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E4785" w14:textId="5E9ED045" w:rsidR="00895B5C" w:rsidRPr="00CC558D" w:rsidRDefault="0090249D">
      <w:pPr>
        <w:pStyle w:val="Heading1"/>
        <w:spacing w:before="0" w:after="240"/>
        <w:rPr>
          <w:b/>
        </w:rPr>
      </w:pPr>
      <w:r w:rsidRPr="00CC558D">
        <w:rPr>
          <w:b/>
        </w:rPr>
        <w:t xml:space="preserve">HEALTH </w:t>
      </w:r>
      <w:r w:rsidR="00684B3B" w:rsidRPr="00CC558D">
        <w:rPr>
          <w:b/>
        </w:rPr>
        <w:t>REGISTRATION FORM</w:t>
      </w:r>
      <w:r w:rsidR="00F16CE4">
        <w:rPr>
          <w:b/>
        </w:rPr>
        <w:t xml:space="preserve"> - domestic</w:t>
      </w:r>
    </w:p>
    <w:tbl>
      <w:tblPr>
        <w:tblW w:w="4993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3"/>
      </w:tblGrid>
      <w:tr w:rsidR="00DD7D04" w14:paraId="436B6B16" w14:textId="77777777" w:rsidTr="00974A06">
        <w:trPr>
          <w:trHeight w:val="576"/>
        </w:trPr>
        <w:tc>
          <w:tcPr>
            <w:tcW w:w="11058" w:type="dxa"/>
            <w:tcBorders>
              <w:top w:val="single" w:sz="4" w:space="0" w:color="AEAAAA" w:themeColor="background2" w:themeShade="BF"/>
              <w:left w:val="single" w:sz="12" w:space="0" w:color="7F7F7F" w:themeColor="text1" w:themeTint="80"/>
              <w:bottom w:val="single" w:sz="4" w:space="0" w:color="AEAAAA" w:themeColor="background2" w:themeShade="BF"/>
              <w:right w:val="single" w:sz="4" w:space="0" w:color="auto"/>
            </w:tcBorders>
          </w:tcPr>
          <w:p w14:paraId="6879804A" w14:textId="77777777" w:rsidR="00DD7D04" w:rsidRPr="00B65036" w:rsidRDefault="00DD7D04" w:rsidP="00C0662A">
            <w:pPr>
              <w:pStyle w:val="Heading3"/>
              <w:rPr>
                <w:sz w:val="24"/>
                <w:szCs w:val="24"/>
              </w:rPr>
            </w:pPr>
            <w:r w:rsidRPr="00B65036">
              <w:rPr>
                <w:sz w:val="24"/>
                <w:szCs w:val="24"/>
              </w:rP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5"/>
              <w:gridCol w:w="2523"/>
              <w:gridCol w:w="2521"/>
              <w:gridCol w:w="2944"/>
            </w:tblGrid>
            <w:tr w:rsidR="00DD7D04" w:rsidRPr="009158C2" w14:paraId="5762DAE6" w14:textId="77777777" w:rsidTr="00C0662A">
              <w:trPr>
                <w:trHeight w:val="791"/>
              </w:trPr>
              <w:tc>
                <w:tcPr>
                  <w:tcW w:w="3043" w:type="dxa"/>
                  <w:tcBorders>
                    <w:right w:val="single" w:sz="4" w:space="0" w:color="auto"/>
                  </w:tcBorders>
                </w:tcPr>
                <w:p w14:paraId="5657C649" w14:textId="28064E02" w:rsidR="00A00CE2" w:rsidRDefault="00DD7D04" w:rsidP="00A00CE2">
                  <w:pPr>
                    <w:rPr>
                      <w:sz w:val="24"/>
                      <w:szCs w:val="24"/>
                    </w:rPr>
                  </w:pPr>
                  <w:r w:rsidRPr="009158C2">
                    <w:rPr>
                      <w:sz w:val="24"/>
                      <w:szCs w:val="24"/>
                    </w:rPr>
                    <w:t>Title:</w:t>
                  </w:r>
                  <w:r w:rsidR="00A00CE2">
                    <w:rPr>
                      <w:sz w:val="24"/>
                      <w:szCs w:val="24"/>
                    </w:rPr>
                    <w:t xml:space="preserve"> </w:t>
                  </w:r>
                  <w:r w:rsidR="004D1F61">
                    <w:rPr>
                      <w:sz w:val="24"/>
                      <w:szCs w:val="24"/>
                    </w:rPr>
                    <w:t xml:space="preserve">  </w:t>
                  </w:r>
                  <w:r w:rsidR="00A00CE2" w:rsidRPr="009158C2">
                    <w:rPr>
                      <w:sz w:val="20"/>
                      <w:szCs w:val="20"/>
                    </w:rPr>
                    <w:t>(circle one)</w:t>
                  </w:r>
                </w:p>
                <w:p w14:paraId="183B9417" w14:textId="64D310E9" w:rsidR="00DD7D04" w:rsidRPr="009158C2" w:rsidRDefault="00DD7D04" w:rsidP="00442B83">
                  <w:pPr>
                    <w:ind w:right="-2"/>
                    <w:rPr>
                      <w:sz w:val="24"/>
                      <w:szCs w:val="24"/>
                    </w:rPr>
                  </w:pPr>
                  <w:r w:rsidRPr="009158C2">
                    <w:rPr>
                      <w:sz w:val="24"/>
                      <w:szCs w:val="24"/>
                    </w:rPr>
                    <w:t xml:space="preserve">Miss   Ms.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58C2">
                    <w:rPr>
                      <w:sz w:val="24"/>
                      <w:szCs w:val="24"/>
                    </w:rPr>
                    <w:t xml:space="preserve"> Mrs.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58C2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Mr.</w:t>
                  </w:r>
                  <w:r w:rsidR="00A00CE2">
                    <w:rPr>
                      <w:sz w:val="24"/>
                      <w:szCs w:val="24"/>
                    </w:rPr>
                    <w:t xml:space="preserve">   </w:t>
                  </w:r>
                  <w:r w:rsidR="00442B83">
                    <w:rPr>
                      <w:sz w:val="24"/>
                      <w:szCs w:val="24"/>
                    </w:rPr>
                    <w:t xml:space="preserve">  N/A</w:t>
                  </w:r>
                </w:p>
              </w:tc>
              <w:tc>
                <w:tcPr>
                  <w:tcW w:w="2522" w:type="dxa"/>
                  <w:tcBorders>
                    <w:left w:val="single" w:sz="4" w:space="0" w:color="auto"/>
                  </w:tcBorders>
                </w:tcPr>
                <w:p w14:paraId="40ACFDD6" w14:textId="12EDF82F" w:rsidR="00DD7D04" w:rsidRPr="009158C2" w:rsidRDefault="00DD7D04" w:rsidP="00C0662A">
                  <w:pPr>
                    <w:rPr>
                      <w:sz w:val="24"/>
                      <w:szCs w:val="24"/>
                    </w:rPr>
                  </w:pPr>
                  <w:r w:rsidRPr="009158C2">
                    <w:rPr>
                      <w:sz w:val="24"/>
                      <w:szCs w:val="24"/>
                    </w:rPr>
                    <w:t>Last Name</w:t>
                  </w:r>
                  <w:r w:rsidR="0044559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20" w:type="dxa"/>
                </w:tcPr>
                <w:p w14:paraId="4792DF85" w14:textId="401E3F83" w:rsidR="00DD7D04" w:rsidRPr="009158C2" w:rsidRDefault="00DD7D04" w:rsidP="006C4A7C">
                  <w:pPr>
                    <w:ind w:left="90"/>
                    <w:rPr>
                      <w:sz w:val="24"/>
                      <w:szCs w:val="24"/>
                    </w:rPr>
                  </w:pPr>
                  <w:r w:rsidRPr="009158C2">
                    <w:rPr>
                      <w:sz w:val="24"/>
                      <w:szCs w:val="24"/>
                    </w:rPr>
                    <w:t>Fi</w:t>
                  </w:r>
                  <w:r w:rsidR="006C4A7C">
                    <w:rPr>
                      <w:sz w:val="24"/>
                      <w:szCs w:val="24"/>
                    </w:rPr>
                    <w:t>r</w:t>
                  </w:r>
                  <w:r w:rsidRPr="009158C2">
                    <w:rPr>
                      <w:sz w:val="24"/>
                      <w:szCs w:val="24"/>
                    </w:rPr>
                    <w:t>st Name</w:t>
                  </w:r>
                  <w:r w:rsidR="0044559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43" w:type="dxa"/>
                </w:tcPr>
                <w:p w14:paraId="6895D6EB" w14:textId="77777777" w:rsidR="00DD7D04" w:rsidRPr="009158C2" w:rsidRDefault="00DD7D04" w:rsidP="00C0662A">
                  <w:pPr>
                    <w:rPr>
                      <w:sz w:val="24"/>
                      <w:szCs w:val="24"/>
                    </w:rPr>
                  </w:pPr>
                  <w:r w:rsidRPr="009158C2">
                    <w:rPr>
                      <w:sz w:val="24"/>
                      <w:szCs w:val="24"/>
                    </w:rPr>
                    <w:t>Preferred Name:</w:t>
                  </w:r>
                </w:p>
              </w:tc>
            </w:tr>
          </w:tbl>
          <w:p w14:paraId="0674881E" w14:textId="77777777" w:rsidR="00DD7D04" w:rsidRPr="009158C2" w:rsidRDefault="00DD7D04" w:rsidP="00335B29">
            <w:pPr>
              <w:pStyle w:val="Heading3"/>
              <w:jc w:val="left"/>
              <w:rPr>
                <w:sz w:val="24"/>
                <w:szCs w:val="24"/>
              </w:rPr>
            </w:pPr>
          </w:p>
          <w:tbl>
            <w:tblPr>
              <w:tblW w:w="1102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3"/>
              <w:gridCol w:w="862"/>
              <w:gridCol w:w="36"/>
              <w:gridCol w:w="2052"/>
              <w:gridCol w:w="120"/>
              <w:gridCol w:w="762"/>
              <w:gridCol w:w="285"/>
              <w:gridCol w:w="717"/>
              <w:gridCol w:w="1851"/>
            </w:tblGrid>
            <w:tr w:rsidR="00DD7D04" w:rsidRPr="009158C2" w14:paraId="1100574A" w14:textId="77777777" w:rsidTr="00D66A65">
              <w:trPr>
                <w:trHeight w:val="576"/>
              </w:trPr>
              <w:tc>
                <w:tcPr>
                  <w:tcW w:w="11028" w:type="dxa"/>
                  <w:gridSpan w:val="9"/>
                  <w:tcBorders>
                    <w:bottom w:val="nil"/>
                    <w:right w:val="nil"/>
                  </w:tcBorders>
                </w:tcPr>
                <w:p w14:paraId="3F96A337" w14:textId="77777777" w:rsidR="00DD7D04" w:rsidRPr="009158C2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</w:t>
                  </w:r>
                </w:p>
              </w:tc>
            </w:tr>
            <w:tr w:rsidR="00DD7D04" w:rsidRPr="009158C2" w14:paraId="018A36EB" w14:textId="77777777" w:rsidTr="00D66A65">
              <w:trPr>
                <w:trHeight w:val="576"/>
              </w:trPr>
              <w:tc>
                <w:tcPr>
                  <w:tcW w:w="5241" w:type="dxa"/>
                  <w:gridSpan w:val="3"/>
                  <w:tcBorders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55217159" w14:textId="77777777" w:rsidR="00DD7D04" w:rsidRPr="009158C2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2934" w:type="dxa"/>
                  <w:gridSpan w:val="3"/>
                  <w:tcBorders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nil"/>
                  </w:tcBorders>
                </w:tcPr>
                <w:p w14:paraId="7F063766" w14:textId="77777777" w:rsidR="00DD7D04" w:rsidRPr="009158C2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Postal Code:</w:t>
                  </w:r>
                </w:p>
              </w:tc>
              <w:tc>
                <w:tcPr>
                  <w:tcW w:w="2853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2C883C9E" w14:textId="77777777" w:rsidR="00DD7D04" w:rsidRPr="009158C2" w:rsidRDefault="00DD7D04" w:rsidP="00C0662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(residence is M2J 5G3)</w:t>
                  </w:r>
                </w:p>
              </w:tc>
            </w:tr>
            <w:tr w:rsidR="00DD7D04" w:rsidRPr="009158C2" w14:paraId="283B8410" w14:textId="77777777" w:rsidTr="00D66A65">
              <w:trPr>
                <w:trHeight w:val="576"/>
              </w:trPr>
              <w:tc>
                <w:tcPr>
                  <w:tcW w:w="4343" w:type="dxa"/>
                  <w:vMerge w:val="restart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2E698DB8" w14:textId="77777777" w:rsidR="00DD7D04" w:rsidRPr="009158C2" w:rsidRDefault="00DD7D04" w:rsidP="004455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numbers where you can be reached: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226E961A" w14:textId="77777777" w:rsidR="00DD7D04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Home</w:t>
                  </w:r>
                </w:p>
              </w:tc>
              <w:tc>
                <w:tcPr>
                  <w:tcW w:w="3219" w:type="dxa"/>
                  <w:gridSpan w:val="4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078122A7" w14:textId="77777777" w:rsidR="00DD7D04" w:rsidRPr="009158C2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         )</w:t>
                  </w:r>
                </w:p>
              </w:tc>
              <w:tc>
                <w:tcPr>
                  <w:tcW w:w="256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nil"/>
                  </w:tcBorders>
                </w:tcPr>
                <w:p w14:paraId="001B092C" w14:textId="77777777" w:rsidR="00DD7D04" w:rsidRPr="009158C2" w:rsidRDefault="00DD7D04" w:rsidP="00C0662A">
                  <w:pPr>
                    <w:ind w:left="1440" w:hanging="13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Voicemail:      Yes      No</w:t>
                  </w:r>
                </w:p>
              </w:tc>
            </w:tr>
            <w:tr w:rsidR="00DD7D04" w:rsidRPr="009158C2" w14:paraId="2BEB4020" w14:textId="77777777" w:rsidTr="00D66A65">
              <w:trPr>
                <w:trHeight w:val="576"/>
              </w:trPr>
              <w:tc>
                <w:tcPr>
                  <w:tcW w:w="4343" w:type="dxa"/>
                  <w:vMerge/>
                  <w:vAlign w:val="center"/>
                </w:tcPr>
                <w:p w14:paraId="0E4615F3" w14:textId="77777777" w:rsidR="00DD7D04" w:rsidRDefault="00DD7D04" w:rsidP="00C066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31C4B101" w14:textId="77777777" w:rsidR="00DD7D04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Cell</w:t>
                  </w:r>
                </w:p>
              </w:tc>
              <w:tc>
                <w:tcPr>
                  <w:tcW w:w="3219" w:type="dxa"/>
                  <w:gridSpan w:val="4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61C74B84" w14:textId="77777777" w:rsidR="00DD7D04" w:rsidRPr="009158C2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         )</w:t>
                  </w:r>
                </w:p>
              </w:tc>
              <w:tc>
                <w:tcPr>
                  <w:tcW w:w="256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nil"/>
                  </w:tcBorders>
                </w:tcPr>
                <w:p w14:paraId="35A8E879" w14:textId="77777777" w:rsidR="00DD7D04" w:rsidRPr="009158C2" w:rsidRDefault="00DD7D04" w:rsidP="00C0662A">
                  <w:pPr>
                    <w:ind w:left="1440" w:hanging="13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Voicemail:      Yes      No</w:t>
                  </w:r>
                </w:p>
              </w:tc>
            </w:tr>
            <w:tr w:rsidR="00DD7D04" w:rsidRPr="009158C2" w14:paraId="510B9A52" w14:textId="77777777" w:rsidTr="00D66A65">
              <w:trPr>
                <w:trHeight w:val="576"/>
              </w:trPr>
              <w:tc>
                <w:tcPr>
                  <w:tcW w:w="4343" w:type="dxa"/>
                  <w:vMerge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B07E11D" w14:textId="77777777" w:rsidR="00DD7D04" w:rsidRDefault="00DD7D04" w:rsidP="00C066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78541F66" w14:textId="77777777" w:rsidR="00DD7D04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Work</w:t>
                  </w:r>
                </w:p>
              </w:tc>
              <w:tc>
                <w:tcPr>
                  <w:tcW w:w="3219" w:type="dxa"/>
                  <w:gridSpan w:val="4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4E4594A6" w14:textId="77777777" w:rsidR="00DD7D04" w:rsidRPr="009158C2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         )</w:t>
                  </w:r>
                </w:p>
              </w:tc>
              <w:tc>
                <w:tcPr>
                  <w:tcW w:w="256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nil"/>
                  </w:tcBorders>
                </w:tcPr>
                <w:p w14:paraId="5E64833D" w14:textId="77777777" w:rsidR="00DD7D04" w:rsidRPr="009158C2" w:rsidRDefault="00DD7D04" w:rsidP="00C0662A">
                  <w:pPr>
                    <w:ind w:left="1440" w:hanging="13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Voicemail:      Yes      No</w:t>
                  </w:r>
                </w:p>
              </w:tc>
            </w:tr>
            <w:tr w:rsidR="00DD7D04" w:rsidRPr="009158C2" w14:paraId="30F962FF" w14:textId="77777777" w:rsidTr="00D66A65">
              <w:trPr>
                <w:trHeight w:val="576"/>
              </w:trPr>
              <w:tc>
                <w:tcPr>
                  <w:tcW w:w="11028" w:type="dxa"/>
                  <w:gridSpan w:val="9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nil"/>
                  </w:tcBorders>
                </w:tcPr>
                <w:p w14:paraId="452C097D" w14:textId="77777777" w:rsidR="00DD7D04" w:rsidRDefault="00DD7D04" w:rsidP="00C0662A">
                  <w:pPr>
                    <w:tabs>
                      <w:tab w:val="right" w:pos="7185"/>
                      <w:tab w:val="right" w:pos="8625"/>
                    </w:tabs>
                    <w:rPr>
                      <w:sz w:val="24"/>
                      <w:szCs w:val="24"/>
                    </w:rPr>
                  </w:pPr>
                  <w:r w:rsidRPr="00BD78BD">
                    <w:rPr>
                      <w:sz w:val="24"/>
                      <w:szCs w:val="24"/>
                    </w:rPr>
                    <w:t xml:space="preserve">May we leave a detailed message on </w:t>
                  </w:r>
                  <w:r>
                    <w:rPr>
                      <w:sz w:val="24"/>
                      <w:szCs w:val="24"/>
                    </w:rPr>
                    <w:t xml:space="preserve">any of these numbers? 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D78BD">
                    <w:rPr>
                      <w:sz w:val="24"/>
                      <w:szCs w:val="24"/>
                    </w:rPr>
                    <w:t>Yes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D78BD">
                    <w:rPr>
                      <w:sz w:val="24"/>
                      <w:szCs w:val="24"/>
                    </w:rPr>
                    <w:t>No</w:t>
                  </w:r>
                </w:p>
                <w:p w14:paraId="4574E81C" w14:textId="77777777" w:rsidR="00DD7D04" w:rsidRDefault="00DD7D04" w:rsidP="00C0662A">
                  <w:pPr>
                    <w:tabs>
                      <w:tab w:val="left" w:pos="5025"/>
                      <w:tab w:val="left" w:pos="6825"/>
                      <w:tab w:val="left" w:pos="8445"/>
                      <w:tab w:val="left" w:pos="9795"/>
                    </w:tabs>
                  </w:pPr>
                  <w:r w:rsidRPr="00891EBF">
                    <w:rPr>
                      <w:b/>
                      <w:sz w:val="24"/>
                      <w:szCs w:val="24"/>
                    </w:rPr>
                    <w:t>**no personal information will be left **</w:t>
                  </w:r>
                  <w:r>
                    <w:rPr>
                      <w:sz w:val="24"/>
                      <w:szCs w:val="24"/>
                    </w:rPr>
                    <w:tab/>
                    <w:t>Please specify: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sym w:font="Wingdings" w:char="F06F"/>
                  </w:r>
                  <w:r>
                    <w:rPr>
                      <w:sz w:val="24"/>
                      <w:szCs w:val="24"/>
                    </w:rPr>
                    <w:t xml:space="preserve">  Home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sym w:font="Wingdings" w:char="F06F"/>
                  </w:r>
                  <w:r>
                    <w:rPr>
                      <w:sz w:val="24"/>
                      <w:szCs w:val="24"/>
                    </w:rPr>
                    <w:t xml:space="preserve">  Cell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sym w:font="Wingdings" w:char="F06F"/>
                  </w:r>
                  <w:r>
                    <w:rPr>
                      <w:sz w:val="24"/>
                      <w:szCs w:val="24"/>
                    </w:rPr>
                    <w:t xml:space="preserve">  Work</w:t>
                  </w:r>
                  <w:r w:rsidRPr="00BD78B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D7D04" w:rsidRPr="009158C2" w14:paraId="0AC5E037" w14:textId="77777777" w:rsidTr="00D66A65">
              <w:trPr>
                <w:trHeight w:val="737"/>
              </w:trPr>
              <w:tc>
                <w:tcPr>
                  <w:tcW w:w="5241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A57AEE5" w14:textId="77777777" w:rsidR="00DD7D04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Personal Email:</w:t>
                  </w:r>
                </w:p>
              </w:tc>
              <w:tc>
                <w:tcPr>
                  <w:tcW w:w="5787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nil"/>
                  </w:tcBorders>
                </w:tcPr>
                <w:p w14:paraId="40DD745D" w14:textId="77777777" w:rsidR="00DD7D04" w:rsidRDefault="00DD7D04" w:rsidP="00C0662A">
                  <w:pPr>
                    <w:ind w:left="1440" w:hanging="13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Seneca Email:</w:t>
                  </w:r>
                </w:p>
              </w:tc>
            </w:tr>
            <w:tr w:rsidR="00A723F5" w:rsidRPr="009158C2" w14:paraId="6ED6E14C" w14:textId="77777777" w:rsidTr="00D66A65">
              <w:trPr>
                <w:trHeight w:val="611"/>
              </w:trPr>
              <w:tc>
                <w:tcPr>
                  <w:tcW w:w="5241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64375BF2" w14:textId="77777777" w:rsidR="00A723F5" w:rsidRPr="00E063B1" w:rsidRDefault="00A723F5" w:rsidP="00C0662A">
                  <w:pPr>
                    <w:rPr>
                      <w:sz w:val="24"/>
                      <w:szCs w:val="24"/>
                      <w:lang w:val="fr-CA"/>
                    </w:rPr>
                  </w:pPr>
                  <w:r w:rsidRPr="00E063B1">
                    <w:rPr>
                      <w:sz w:val="24"/>
                      <w:szCs w:val="24"/>
                      <w:lang w:val="fr-CA"/>
                    </w:rPr>
                    <w:t xml:space="preserve">Date of </w:t>
                  </w:r>
                  <w:proofErr w:type="spellStart"/>
                  <w:r w:rsidRPr="00E063B1">
                    <w:rPr>
                      <w:sz w:val="24"/>
                      <w:szCs w:val="24"/>
                      <w:lang w:val="fr-CA"/>
                    </w:rPr>
                    <w:t>Birth</w:t>
                  </w:r>
                  <w:proofErr w:type="spellEnd"/>
                  <w:r w:rsidRPr="00E063B1">
                    <w:rPr>
                      <w:sz w:val="24"/>
                      <w:szCs w:val="24"/>
                      <w:lang w:val="fr-CA"/>
                    </w:rPr>
                    <w:t xml:space="preserve">: </w:t>
                  </w:r>
                  <w:r>
                    <w:rPr>
                      <w:sz w:val="24"/>
                      <w:szCs w:val="24"/>
                      <w:lang w:val="fr-CA"/>
                    </w:rPr>
                    <w:t xml:space="preserve">   </w:t>
                  </w:r>
                  <w:r w:rsidRPr="000E42EF">
                    <w:rPr>
                      <w:b/>
                      <w:color w:val="BFBFBF" w:themeColor="background1" w:themeShade="BF"/>
                      <w:sz w:val="36"/>
                      <w:szCs w:val="36"/>
                      <w:lang w:val="fr-CA"/>
                    </w:rPr>
                    <w:t xml:space="preserve">Y  </w:t>
                  </w:r>
                  <w:proofErr w:type="spellStart"/>
                  <w:r w:rsidRPr="000E42EF">
                    <w:rPr>
                      <w:b/>
                      <w:color w:val="BFBFBF" w:themeColor="background1" w:themeShade="BF"/>
                      <w:sz w:val="36"/>
                      <w:szCs w:val="36"/>
                      <w:lang w:val="fr-CA"/>
                    </w:rPr>
                    <w:t>Y</w:t>
                  </w:r>
                  <w:proofErr w:type="spellEnd"/>
                  <w:r w:rsidRPr="000E42EF">
                    <w:rPr>
                      <w:b/>
                      <w:color w:val="BFBFBF" w:themeColor="background1" w:themeShade="BF"/>
                      <w:sz w:val="36"/>
                      <w:szCs w:val="36"/>
                      <w:lang w:val="fr-CA"/>
                    </w:rPr>
                    <w:t xml:space="preserve">  </w:t>
                  </w:r>
                  <w:proofErr w:type="spellStart"/>
                  <w:r w:rsidRPr="000E42EF">
                    <w:rPr>
                      <w:b/>
                      <w:color w:val="BFBFBF" w:themeColor="background1" w:themeShade="BF"/>
                      <w:sz w:val="36"/>
                      <w:szCs w:val="36"/>
                      <w:lang w:val="fr-CA"/>
                    </w:rPr>
                    <w:t>Y</w:t>
                  </w:r>
                  <w:proofErr w:type="spellEnd"/>
                  <w:r w:rsidRPr="000E42EF">
                    <w:rPr>
                      <w:b/>
                      <w:color w:val="BFBFBF" w:themeColor="background1" w:themeShade="BF"/>
                      <w:sz w:val="36"/>
                      <w:szCs w:val="36"/>
                      <w:lang w:val="fr-CA"/>
                    </w:rPr>
                    <w:t xml:space="preserve">  </w:t>
                  </w:r>
                  <w:proofErr w:type="spellStart"/>
                  <w:r w:rsidRPr="000E42EF">
                    <w:rPr>
                      <w:b/>
                      <w:color w:val="BFBFBF" w:themeColor="background1" w:themeShade="BF"/>
                      <w:sz w:val="36"/>
                      <w:szCs w:val="36"/>
                      <w:lang w:val="fr-CA"/>
                    </w:rPr>
                    <w:t>Y</w:t>
                  </w:r>
                  <w:proofErr w:type="spellEnd"/>
                  <w:r w:rsidRPr="000E42EF">
                    <w:rPr>
                      <w:b/>
                      <w:color w:val="BFBFBF" w:themeColor="background1" w:themeShade="BF"/>
                      <w:sz w:val="36"/>
                      <w:szCs w:val="36"/>
                      <w:lang w:val="fr-CA"/>
                    </w:rPr>
                    <w:t xml:space="preserve">  </w:t>
                  </w:r>
                  <w:r w:rsidRPr="00E063B1">
                    <w:rPr>
                      <w:b/>
                      <w:sz w:val="36"/>
                      <w:szCs w:val="36"/>
                      <w:lang w:val="fr-CA"/>
                    </w:rPr>
                    <w:t xml:space="preserve">/ </w:t>
                  </w:r>
                  <w:r w:rsidRPr="000E42EF">
                    <w:rPr>
                      <w:b/>
                      <w:color w:val="BFBFBF" w:themeColor="background1" w:themeShade="BF"/>
                      <w:sz w:val="36"/>
                      <w:szCs w:val="36"/>
                      <w:lang w:val="fr-CA"/>
                    </w:rPr>
                    <w:t xml:space="preserve">M </w:t>
                  </w:r>
                  <w:proofErr w:type="spellStart"/>
                  <w:r w:rsidRPr="000E42EF">
                    <w:rPr>
                      <w:b/>
                      <w:color w:val="BFBFBF" w:themeColor="background1" w:themeShade="BF"/>
                      <w:sz w:val="36"/>
                      <w:szCs w:val="36"/>
                      <w:lang w:val="fr-CA"/>
                    </w:rPr>
                    <w:t>M</w:t>
                  </w:r>
                  <w:proofErr w:type="spellEnd"/>
                  <w:r w:rsidRPr="00E063B1">
                    <w:rPr>
                      <w:b/>
                      <w:color w:val="D9D9D9" w:themeColor="background1" w:themeShade="D9"/>
                      <w:sz w:val="36"/>
                      <w:szCs w:val="36"/>
                      <w:lang w:val="fr-CA"/>
                    </w:rPr>
                    <w:t xml:space="preserve">  </w:t>
                  </w:r>
                  <w:r w:rsidRPr="00E063B1">
                    <w:rPr>
                      <w:b/>
                      <w:sz w:val="36"/>
                      <w:szCs w:val="36"/>
                      <w:lang w:val="fr-CA"/>
                    </w:rPr>
                    <w:t>/</w:t>
                  </w:r>
                  <w:r w:rsidRPr="00E063B1">
                    <w:rPr>
                      <w:b/>
                      <w:color w:val="D9D9D9" w:themeColor="background1" w:themeShade="D9"/>
                      <w:sz w:val="36"/>
                      <w:szCs w:val="36"/>
                      <w:lang w:val="fr-CA"/>
                    </w:rPr>
                    <w:t xml:space="preserve">  </w:t>
                  </w:r>
                  <w:r w:rsidRPr="000E42EF">
                    <w:rPr>
                      <w:b/>
                      <w:color w:val="BFBFBF" w:themeColor="background1" w:themeShade="BF"/>
                      <w:sz w:val="36"/>
                      <w:szCs w:val="36"/>
                      <w:lang w:val="fr-CA"/>
                    </w:rPr>
                    <w:t xml:space="preserve">D </w:t>
                  </w:r>
                  <w:proofErr w:type="spellStart"/>
                  <w:r w:rsidRPr="000E42EF">
                    <w:rPr>
                      <w:b/>
                      <w:color w:val="BFBFBF" w:themeColor="background1" w:themeShade="BF"/>
                      <w:sz w:val="36"/>
                      <w:szCs w:val="36"/>
                      <w:lang w:val="fr-CA"/>
                    </w:rPr>
                    <w:t>D</w:t>
                  </w:r>
                  <w:proofErr w:type="spellEnd"/>
                </w:p>
              </w:tc>
              <w:tc>
                <w:tcPr>
                  <w:tcW w:w="2052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nil"/>
                  </w:tcBorders>
                </w:tcPr>
                <w:p w14:paraId="02DFB78F" w14:textId="77777777" w:rsidR="00A723F5" w:rsidRDefault="00A723F5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Gender </w:t>
                  </w:r>
                  <w:r w:rsidRPr="0042118F">
                    <w:rPr>
                      <w:sz w:val="22"/>
                      <w:szCs w:val="22"/>
                    </w:rPr>
                    <w:t>(circle one)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EAAAA" w:themeColor="background2" w:themeShade="BF"/>
                    <w:left w:val="nil"/>
                    <w:bottom w:val="single" w:sz="4" w:space="0" w:color="AEAAAA" w:themeColor="background2" w:themeShade="BF"/>
                    <w:right w:val="nil"/>
                  </w:tcBorders>
                </w:tcPr>
                <w:p w14:paraId="3ACF3512" w14:textId="12B8BB6A" w:rsidR="00A723F5" w:rsidRDefault="00A723F5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EAAAA" w:themeColor="background2" w:themeShade="BF"/>
                    <w:right w:val="nil"/>
                  </w:tcBorders>
                </w:tcPr>
                <w:p w14:paraId="3A33CB6E" w14:textId="12F514FB" w:rsidR="00A723F5" w:rsidRDefault="00A723F5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851" w:type="dxa"/>
                  <w:tcBorders>
                    <w:top w:val="single" w:sz="4" w:space="0" w:color="AEAAAA" w:themeColor="background2" w:themeShade="BF"/>
                    <w:left w:val="nil"/>
                    <w:bottom w:val="single" w:sz="4" w:space="0" w:color="AEAAAA" w:themeColor="background2" w:themeShade="BF"/>
                    <w:right w:val="nil"/>
                  </w:tcBorders>
                </w:tcPr>
                <w:p w14:paraId="70101745" w14:textId="322D36C6" w:rsidR="00A723F5" w:rsidRDefault="00A723F5" w:rsidP="00C0662A">
                  <w:pPr>
                    <w:ind w:left="1440" w:hanging="13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Prefer not to say</w:t>
                  </w:r>
                </w:p>
              </w:tc>
            </w:tr>
            <w:tr w:rsidR="00EA0257" w:rsidRPr="009158C2" w14:paraId="39315313" w14:textId="77777777" w:rsidTr="00D66A65">
              <w:trPr>
                <w:trHeight w:val="576"/>
              </w:trPr>
              <w:tc>
                <w:tcPr>
                  <w:tcW w:w="5241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448E022B" w14:textId="77777777" w:rsidR="00EA0257" w:rsidRDefault="00EA0257" w:rsidP="00C0662A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Health Card </w:t>
                  </w:r>
                  <w:r w:rsidRPr="000E42EF">
                    <w:rPr>
                      <w:sz w:val="24"/>
                      <w:szCs w:val="24"/>
                    </w:rPr>
                    <w:t>#:</w:t>
                  </w:r>
                  <w:r w:rsidRPr="000E42EF">
                    <w:rPr>
                      <w:color w:val="BFBFBF" w:themeColor="background1" w:themeShade="BF"/>
                      <w:sz w:val="24"/>
                      <w:szCs w:val="24"/>
                    </w:rPr>
                    <w:t xml:space="preserve">    </w:t>
                  </w:r>
                  <w:r w:rsidRPr="000E42EF">
                    <w:rPr>
                      <w:color w:val="BFBFBF" w:themeColor="background1" w:themeShade="BF"/>
                      <w:sz w:val="40"/>
                      <w:szCs w:val="40"/>
                    </w:rPr>
                    <w:t xml:space="preserve"># # # # </w:t>
                  </w:r>
                  <w:r w:rsidRPr="000E42EF">
                    <w:rPr>
                      <w:b/>
                      <w:sz w:val="40"/>
                      <w:szCs w:val="40"/>
                    </w:rPr>
                    <w:t>/</w:t>
                  </w:r>
                  <w:r w:rsidRPr="000E42EF">
                    <w:rPr>
                      <w:color w:val="BFBFBF" w:themeColor="background1" w:themeShade="BF"/>
                      <w:sz w:val="40"/>
                      <w:szCs w:val="40"/>
                    </w:rPr>
                    <w:t xml:space="preserve"> # # # </w:t>
                  </w:r>
                  <w:r w:rsidRPr="000E42EF">
                    <w:rPr>
                      <w:b/>
                      <w:sz w:val="40"/>
                      <w:szCs w:val="40"/>
                    </w:rPr>
                    <w:t>/</w:t>
                  </w:r>
                  <w:r w:rsidRPr="000E42EF">
                    <w:rPr>
                      <w:color w:val="BFBFBF" w:themeColor="background1" w:themeShade="BF"/>
                      <w:sz w:val="40"/>
                      <w:szCs w:val="40"/>
                    </w:rPr>
                    <w:t xml:space="preserve"> # # #</w:t>
                  </w:r>
                </w:p>
              </w:tc>
              <w:tc>
                <w:tcPr>
                  <w:tcW w:w="5787" w:type="dxa"/>
                  <w:gridSpan w:val="6"/>
                  <w:vMerge w:val="restart"/>
                  <w:tcBorders>
                    <w:top w:val="nil"/>
                    <w:right w:val="nil"/>
                  </w:tcBorders>
                </w:tcPr>
                <w:p w14:paraId="16F5F248" w14:textId="77777777" w:rsidR="00EA0257" w:rsidRDefault="00EA0257" w:rsidP="00C0662A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Version: </w:t>
                  </w:r>
                  <w:r w:rsidRPr="00943B0F">
                    <w:rPr>
                      <w:b/>
                      <w:sz w:val="32"/>
                      <w:szCs w:val="32"/>
                    </w:rPr>
                    <w:t>__ __</w:t>
                  </w:r>
                  <w:r>
                    <w:rPr>
                      <w:sz w:val="24"/>
                      <w:szCs w:val="24"/>
                    </w:rPr>
                    <w:t xml:space="preserve">  (Ontario only)</w:t>
                  </w:r>
                </w:p>
                <w:p w14:paraId="3C942D59" w14:textId="0EC81A69" w:rsidR="00EA0257" w:rsidRDefault="00EA0257" w:rsidP="00C0662A">
                  <w:pPr>
                    <w:ind w:left="1440" w:hanging="13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Or, specify which province:</w:t>
                  </w:r>
                </w:p>
                <w:p w14:paraId="745C72A5" w14:textId="64011149" w:rsidR="00EA0257" w:rsidRPr="00C343E5" w:rsidRDefault="00EA0257" w:rsidP="00C343E5">
                  <w:pPr>
                    <w:ind w:left="1440" w:hanging="1368"/>
                    <w:rPr>
                      <w:sz w:val="36"/>
                      <w:szCs w:val="36"/>
                    </w:rPr>
                  </w:pPr>
                  <w:r w:rsidRPr="00C343E5">
                    <w:rPr>
                      <w:sz w:val="36"/>
                      <w:szCs w:val="36"/>
                    </w:rPr>
                    <w:t>____________________</w:t>
                  </w:r>
                </w:p>
              </w:tc>
            </w:tr>
            <w:tr w:rsidR="00EA0257" w:rsidRPr="009158C2" w14:paraId="1B23996F" w14:textId="77777777" w:rsidTr="00D66A65">
              <w:trPr>
                <w:trHeight w:val="710"/>
              </w:trPr>
              <w:tc>
                <w:tcPr>
                  <w:tcW w:w="5241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344CBF71" w14:textId="58B483E4" w:rsidR="00EA0257" w:rsidRDefault="00EA0257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Seneca ID #:    </w:t>
                  </w:r>
                  <w:r w:rsidRPr="000E42EF">
                    <w:rPr>
                      <w:color w:val="BFBFBF" w:themeColor="background1" w:themeShade="BF"/>
                      <w:sz w:val="40"/>
                      <w:szCs w:val="40"/>
                    </w:rPr>
                    <w:t># # #</w:t>
                  </w:r>
                  <w:r w:rsidRPr="00C5599A">
                    <w:rPr>
                      <w:color w:val="F2F2F2" w:themeColor="background1" w:themeShade="F2"/>
                      <w:sz w:val="40"/>
                      <w:szCs w:val="40"/>
                    </w:rPr>
                    <w:t xml:space="preserve">  </w:t>
                  </w:r>
                  <w:r w:rsidRPr="00DD7D04">
                    <w:rPr>
                      <w:b/>
                      <w:sz w:val="40"/>
                      <w:szCs w:val="40"/>
                    </w:rPr>
                    <w:t xml:space="preserve">/ </w:t>
                  </w:r>
                  <w:r w:rsidRPr="00DD7D04">
                    <w:rPr>
                      <w:color w:val="D9D9D9" w:themeColor="background1" w:themeShade="D9"/>
                      <w:sz w:val="40"/>
                      <w:szCs w:val="40"/>
                    </w:rPr>
                    <w:t xml:space="preserve"> </w:t>
                  </w:r>
                  <w:r w:rsidRPr="000E42EF">
                    <w:rPr>
                      <w:color w:val="BFBFBF" w:themeColor="background1" w:themeShade="BF"/>
                      <w:sz w:val="40"/>
                      <w:szCs w:val="40"/>
                    </w:rPr>
                    <w:t xml:space="preserve"># # #  </w:t>
                  </w:r>
                  <w:r w:rsidRPr="00DD7D04">
                    <w:rPr>
                      <w:b/>
                      <w:sz w:val="40"/>
                      <w:szCs w:val="40"/>
                    </w:rPr>
                    <w:t>/</w:t>
                  </w:r>
                  <w:r w:rsidRPr="00DD7D04">
                    <w:rPr>
                      <w:color w:val="D9D9D9" w:themeColor="background1" w:themeShade="D9"/>
                      <w:sz w:val="40"/>
                      <w:szCs w:val="40"/>
                    </w:rPr>
                    <w:t xml:space="preserve">  </w:t>
                  </w:r>
                  <w:r w:rsidRPr="000E42EF">
                    <w:rPr>
                      <w:color w:val="BFBFBF" w:themeColor="background1" w:themeShade="BF"/>
                      <w:sz w:val="40"/>
                      <w:szCs w:val="40"/>
                    </w:rPr>
                    <w:t># # #</w:t>
                  </w:r>
                </w:p>
              </w:tc>
              <w:tc>
                <w:tcPr>
                  <w:tcW w:w="5787" w:type="dxa"/>
                  <w:gridSpan w:val="6"/>
                  <w:vMerge/>
                  <w:tcBorders>
                    <w:bottom w:val="single" w:sz="4" w:space="0" w:color="AEAAAA" w:themeColor="background2" w:themeShade="BF"/>
                    <w:right w:val="nil"/>
                  </w:tcBorders>
                </w:tcPr>
                <w:p w14:paraId="7F592D16" w14:textId="5BFA792E" w:rsidR="00EA0257" w:rsidRDefault="00EA0257" w:rsidP="00C0662A">
                  <w:pPr>
                    <w:spacing w:before="0" w:after="0"/>
                    <w:ind w:left="1440" w:hanging="1368"/>
                    <w:rPr>
                      <w:sz w:val="24"/>
                      <w:szCs w:val="24"/>
                    </w:rPr>
                  </w:pPr>
                </w:p>
              </w:tc>
            </w:tr>
            <w:tr w:rsidR="00D66A65" w:rsidRPr="00B65036" w14:paraId="2E0DBDBD" w14:textId="77777777" w:rsidTr="00D66A65">
              <w:tblPrEx>
                <w:tblBorders>
                  <w:insideH w:val="none" w:sz="0" w:space="0" w:color="auto"/>
                </w:tblBorders>
              </w:tblPrEx>
              <w:trPr>
                <w:trHeight w:val="700"/>
              </w:trPr>
              <w:tc>
                <w:tcPr>
                  <w:tcW w:w="7413" w:type="dxa"/>
                  <w:gridSpan w:val="5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3E5BB4F0" w14:textId="77777777" w:rsidR="00D66A65" w:rsidRPr="00B65036" w:rsidRDefault="00D66A65" w:rsidP="00D66A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Family Physician:</w:t>
                  </w:r>
                </w:p>
              </w:tc>
              <w:tc>
                <w:tcPr>
                  <w:tcW w:w="3615" w:type="dxa"/>
                  <w:gridSpan w:val="4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5F392358" w14:textId="77777777" w:rsidR="00D66A65" w:rsidRPr="00B65036" w:rsidRDefault="00D66A65" w:rsidP="00D66A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#:</w:t>
                  </w:r>
                </w:p>
              </w:tc>
            </w:tr>
            <w:tr w:rsidR="00D66A65" w:rsidRPr="00B65036" w14:paraId="6223CCE2" w14:textId="77777777" w:rsidTr="00D66A65">
              <w:tblPrEx>
                <w:tblBorders>
                  <w:insideH w:val="none" w:sz="0" w:space="0" w:color="auto"/>
                </w:tblBorders>
              </w:tblPrEx>
              <w:trPr>
                <w:trHeight w:val="700"/>
              </w:trPr>
              <w:tc>
                <w:tcPr>
                  <w:tcW w:w="11028" w:type="dxa"/>
                  <w:gridSpan w:val="9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034BC2C" w14:textId="77777777" w:rsidR="00D66A65" w:rsidRPr="00B65036" w:rsidRDefault="00D66A65" w:rsidP="00D66A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</w:t>
                  </w:r>
                </w:p>
              </w:tc>
            </w:tr>
            <w:tr w:rsidR="00D66A65" w:rsidRPr="00B65036" w14:paraId="410B4621" w14:textId="77777777" w:rsidTr="00D66A65">
              <w:tblPrEx>
                <w:tblBorders>
                  <w:insideH w:val="none" w:sz="0" w:space="0" w:color="auto"/>
                </w:tblBorders>
              </w:tblPrEx>
              <w:trPr>
                <w:trHeight w:val="700"/>
              </w:trPr>
              <w:tc>
                <w:tcPr>
                  <w:tcW w:w="5205" w:type="dxa"/>
                  <w:gridSpan w:val="2"/>
                  <w:tcBorders>
                    <w:top w:val="single" w:sz="4" w:space="0" w:color="AEAAAA" w:themeColor="background2" w:themeShade="BF"/>
                  </w:tcBorders>
                </w:tcPr>
                <w:p w14:paraId="1277DF55" w14:textId="77777777" w:rsidR="00D66A65" w:rsidRDefault="00D66A65" w:rsidP="00D66A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2208" w:type="dxa"/>
                  <w:gridSpan w:val="3"/>
                  <w:tcBorders>
                    <w:top w:val="single" w:sz="4" w:space="0" w:color="AEAAAA" w:themeColor="background2" w:themeShade="BF"/>
                  </w:tcBorders>
                </w:tcPr>
                <w:p w14:paraId="1BBF8291" w14:textId="77777777" w:rsidR="00D66A65" w:rsidRPr="00B65036" w:rsidRDefault="00D66A65" w:rsidP="00D66A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Postal Code:</w:t>
                  </w:r>
                </w:p>
              </w:tc>
              <w:tc>
                <w:tcPr>
                  <w:tcW w:w="3615" w:type="dxa"/>
                  <w:gridSpan w:val="4"/>
                  <w:tcBorders>
                    <w:top w:val="single" w:sz="4" w:space="0" w:color="AEAAAA" w:themeColor="background2" w:themeShade="BF"/>
                  </w:tcBorders>
                </w:tcPr>
                <w:p w14:paraId="1D00C17B" w14:textId="77777777" w:rsidR="00D66A65" w:rsidRPr="00B65036" w:rsidRDefault="00D66A65" w:rsidP="00D66A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Fax #:</w:t>
                  </w:r>
                </w:p>
              </w:tc>
            </w:tr>
          </w:tbl>
          <w:p w14:paraId="3FC1F54A" w14:textId="77777777" w:rsidR="00DD7D04" w:rsidRPr="00B65036" w:rsidRDefault="00DD7D04" w:rsidP="00C0662A">
            <w:pPr>
              <w:pStyle w:val="Heading3"/>
              <w:rPr>
                <w:sz w:val="24"/>
                <w:szCs w:val="24"/>
              </w:rPr>
            </w:pPr>
            <w:r w:rsidRPr="00B65036">
              <w:rPr>
                <w:sz w:val="24"/>
                <w:szCs w:val="24"/>
              </w:rP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06"/>
              <w:gridCol w:w="2209"/>
              <w:gridCol w:w="3618"/>
            </w:tblGrid>
            <w:tr w:rsidR="00DD7D04" w:rsidRPr="00B65036" w14:paraId="4B3342B8" w14:textId="77777777" w:rsidTr="00D66A65">
              <w:trPr>
                <w:trHeight w:val="700"/>
              </w:trPr>
              <w:tc>
                <w:tcPr>
                  <w:tcW w:w="7422" w:type="dxa"/>
                  <w:gridSpan w:val="2"/>
                  <w:tcBorders>
                    <w:bottom w:val="single" w:sz="4" w:space="0" w:color="AEAAAA" w:themeColor="background2" w:themeShade="BF"/>
                  </w:tcBorders>
                </w:tcPr>
                <w:p w14:paraId="0EEBFA0B" w14:textId="77777777" w:rsidR="00DD7D04" w:rsidRDefault="00DD7D04" w:rsidP="00C0662A">
                  <w:pPr>
                    <w:spacing w:before="0" w:after="0"/>
                    <w:rPr>
                      <w:sz w:val="24"/>
                      <w:szCs w:val="24"/>
                    </w:rPr>
                  </w:pPr>
                  <w:r w:rsidRPr="00B65036">
                    <w:rPr>
                      <w:sz w:val="24"/>
                      <w:szCs w:val="24"/>
                    </w:rPr>
                    <w:t>Name of local friend or relative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0DE42987" w14:textId="63FF6E53" w:rsidR="00DD7D04" w:rsidRPr="00B65036" w:rsidRDefault="00DD7D04" w:rsidP="00C0662A">
                  <w:pPr>
                    <w:spacing w:before="0"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0" w:type="dxa"/>
                  <w:tcBorders>
                    <w:bottom w:val="single" w:sz="4" w:space="0" w:color="AEAAAA" w:themeColor="background2" w:themeShade="BF"/>
                  </w:tcBorders>
                </w:tcPr>
                <w:p w14:paraId="0519D5FF" w14:textId="77777777" w:rsidR="00DD7D04" w:rsidRPr="00B65036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Relationship:</w:t>
                  </w:r>
                </w:p>
              </w:tc>
            </w:tr>
            <w:tr w:rsidR="00DD7D04" w:rsidRPr="00B65036" w14:paraId="1C639BE4" w14:textId="77777777" w:rsidTr="00D66A65">
              <w:trPr>
                <w:trHeight w:val="700"/>
              </w:trPr>
              <w:tc>
                <w:tcPr>
                  <w:tcW w:w="11042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089377B2" w14:textId="77777777" w:rsidR="00DD7D04" w:rsidRPr="00B65036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</w:t>
                  </w:r>
                </w:p>
              </w:tc>
            </w:tr>
            <w:tr w:rsidR="00DD7D04" w:rsidRPr="00B65036" w14:paraId="79D9DCED" w14:textId="77777777" w:rsidTr="00D66A65">
              <w:trPr>
                <w:trHeight w:val="700"/>
              </w:trPr>
              <w:tc>
                <w:tcPr>
                  <w:tcW w:w="5211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34604475" w14:textId="77777777" w:rsidR="00DD7D04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2211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C2F130B" w14:textId="77777777" w:rsidR="00DD7D04" w:rsidRPr="00B65036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Postal Code:</w:t>
                  </w:r>
                </w:p>
              </w:tc>
              <w:tc>
                <w:tcPr>
                  <w:tcW w:w="362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4FA8554" w14:textId="77777777" w:rsidR="00DD7D04" w:rsidRPr="00B65036" w:rsidRDefault="00DD7D04" w:rsidP="00C066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#:</w:t>
                  </w:r>
                </w:p>
              </w:tc>
            </w:tr>
          </w:tbl>
          <w:p w14:paraId="30F5091D" w14:textId="77777777" w:rsidR="00DD7D04" w:rsidRPr="00B65036" w:rsidRDefault="00DD7D04" w:rsidP="00DD7D04">
            <w:pPr>
              <w:pStyle w:val="Heading3"/>
              <w:rPr>
                <w:sz w:val="24"/>
                <w:szCs w:val="24"/>
              </w:rPr>
            </w:pPr>
          </w:p>
        </w:tc>
      </w:tr>
      <w:tr w:rsidR="00895B5C" w14:paraId="7C8E4851" w14:textId="77777777" w:rsidTr="00D66A65">
        <w:trPr>
          <w:trHeight w:val="576"/>
        </w:trPr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C8E47CB" w14:textId="77777777" w:rsidR="00895B5C" w:rsidRPr="00B65036" w:rsidRDefault="00684B3B" w:rsidP="00684B3B">
            <w:pPr>
              <w:pStyle w:val="Heading3"/>
              <w:rPr>
                <w:sz w:val="24"/>
                <w:szCs w:val="24"/>
              </w:rPr>
            </w:pPr>
            <w:r w:rsidRPr="00B65036">
              <w:rPr>
                <w:sz w:val="24"/>
                <w:szCs w:val="24"/>
              </w:rPr>
              <w:lastRenderedPageBreak/>
              <w:t>Health Information</w:t>
            </w:r>
          </w:p>
          <w:p w14:paraId="7C8E47CC" w14:textId="25F0FFCD" w:rsidR="00687930" w:rsidRPr="007869DE" w:rsidRDefault="00096E8E" w:rsidP="00432EA3">
            <w:pPr>
              <w:tabs>
                <w:tab w:val="left" w:pos="3045"/>
                <w:tab w:val="left" w:pos="3600"/>
                <w:tab w:val="left" w:pos="4032"/>
                <w:tab w:val="left" w:pos="5400"/>
                <w:tab w:val="right" w:leader="underscore" w:pos="108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you have any allergies?</w:t>
            </w:r>
            <w:r>
              <w:rPr>
                <w:sz w:val="23"/>
                <w:szCs w:val="23"/>
              </w:rPr>
              <w:tab/>
            </w:r>
            <w:r w:rsidRPr="007869DE">
              <w:rPr>
                <w:sz w:val="23"/>
                <w:szCs w:val="23"/>
              </w:rPr>
              <w:t>Yes</w:t>
            </w:r>
            <w:r w:rsidRPr="007869DE">
              <w:rPr>
                <w:sz w:val="23"/>
                <w:szCs w:val="23"/>
              </w:rPr>
              <w:tab/>
              <w:t>No</w:t>
            </w:r>
            <w:r w:rsidRPr="00096E8E">
              <w:rPr>
                <w:sz w:val="23"/>
                <w:szCs w:val="23"/>
              </w:rPr>
              <w:tab/>
              <w:t>(circle one)</w:t>
            </w:r>
          </w:p>
          <w:p w14:paraId="7C8E47CD" w14:textId="6FE3FA02" w:rsidR="00895B5C" w:rsidRPr="00B65036" w:rsidRDefault="00096E8E" w:rsidP="00432EA3">
            <w:pPr>
              <w:tabs>
                <w:tab w:val="left" w:pos="3045"/>
                <w:tab w:val="left" w:pos="3600"/>
                <w:tab w:val="left" w:pos="4032"/>
                <w:tab w:val="left" w:pos="5205"/>
                <w:tab w:val="right" w:leader="underscore" w:pos="10965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If yes, do you use an epi-pen?</w:t>
            </w:r>
            <w:r>
              <w:rPr>
                <w:sz w:val="23"/>
                <w:szCs w:val="23"/>
              </w:rPr>
              <w:tab/>
            </w:r>
            <w:r w:rsidR="00687930" w:rsidRPr="007869DE">
              <w:rPr>
                <w:sz w:val="23"/>
                <w:szCs w:val="23"/>
              </w:rPr>
              <w:t>Yes</w:t>
            </w:r>
            <w:r w:rsidR="00687930" w:rsidRPr="007869DE">
              <w:rPr>
                <w:sz w:val="23"/>
                <w:szCs w:val="23"/>
              </w:rPr>
              <w:tab/>
              <w:t>No</w:t>
            </w:r>
            <w:r w:rsidR="00687930" w:rsidRPr="00B65036">
              <w:rPr>
                <w:sz w:val="24"/>
                <w:szCs w:val="24"/>
              </w:rPr>
              <w:tab/>
            </w:r>
            <w:r w:rsidR="00687930" w:rsidRPr="0049702C">
              <w:rPr>
                <w:sz w:val="22"/>
                <w:szCs w:val="22"/>
              </w:rPr>
              <w:t>(</w:t>
            </w:r>
            <w:r w:rsidR="00687930" w:rsidRPr="00096E8E">
              <w:rPr>
                <w:sz w:val="23"/>
                <w:szCs w:val="23"/>
              </w:rPr>
              <w:t>circle one)</w:t>
            </w:r>
            <w:r w:rsidR="00432EA3">
              <w:rPr>
                <w:sz w:val="23"/>
                <w:szCs w:val="23"/>
              </w:rPr>
              <w:tab/>
              <w:t xml:space="preserve">Please list allergies: </w:t>
            </w:r>
            <w:r w:rsidR="00432EA3">
              <w:rPr>
                <w:sz w:val="23"/>
                <w:szCs w:val="23"/>
              </w:rPr>
              <w:tab/>
            </w:r>
          </w:p>
          <w:tbl>
            <w:tblPr>
              <w:tblW w:w="494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61"/>
              <w:gridCol w:w="4502"/>
              <w:gridCol w:w="450"/>
              <w:gridCol w:w="450"/>
              <w:gridCol w:w="5133"/>
              <w:gridCol w:w="197"/>
            </w:tblGrid>
            <w:tr w:rsidR="00B65036" w:rsidRPr="00B65036" w14:paraId="7C8E47D4" w14:textId="77777777" w:rsidTr="00FC75E3">
              <w:trPr>
                <w:cantSplit/>
                <w:trHeight w:hRule="exact" w:val="288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7CE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C8E47CF" w14:textId="77777777" w:rsidR="00687930" w:rsidRPr="007869DE" w:rsidRDefault="00687930" w:rsidP="004B7966">
                  <w:pPr>
                    <w:spacing w:before="0" w:after="0"/>
                    <w:ind w:left="0"/>
                    <w:rPr>
                      <w:b/>
                      <w:sz w:val="23"/>
                      <w:szCs w:val="23"/>
                    </w:rPr>
                  </w:pPr>
                  <w:r w:rsidRPr="007869DE">
                    <w:rPr>
                      <w:b/>
                      <w:sz w:val="23"/>
                      <w:szCs w:val="23"/>
                    </w:rPr>
                    <w:t xml:space="preserve">Present or </w:t>
                  </w:r>
                  <w:r w:rsidR="004B7966" w:rsidRPr="007869DE">
                    <w:rPr>
                      <w:b/>
                      <w:sz w:val="23"/>
                      <w:szCs w:val="23"/>
                    </w:rPr>
                    <w:t>P</w:t>
                  </w:r>
                  <w:r w:rsidRPr="007869DE">
                    <w:rPr>
                      <w:b/>
                      <w:sz w:val="23"/>
                      <w:szCs w:val="23"/>
                    </w:rPr>
                    <w:t>ast Illness(</w:t>
                  </w:r>
                  <w:proofErr w:type="spellStart"/>
                  <w:r w:rsidRPr="007869DE">
                    <w:rPr>
                      <w:b/>
                      <w:sz w:val="23"/>
                      <w:szCs w:val="23"/>
                    </w:rPr>
                    <w:t>es</w:t>
                  </w:r>
                  <w:proofErr w:type="spellEnd"/>
                  <w:r w:rsidRPr="007869DE">
                    <w:rPr>
                      <w:b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C8E47D0" w14:textId="77777777" w:rsidR="00687930" w:rsidRPr="007869DE" w:rsidRDefault="00687930" w:rsidP="004B7966">
                  <w:pPr>
                    <w:spacing w:before="0" w:after="0"/>
                    <w:ind w:left="0"/>
                    <w:rPr>
                      <w:b/>
                      <w:sz w:val="23"/>
                      <w:szCs w:val="23"/>
                    </w:rPr>
                  </w:pPr>
                  <w:r w:rsidRPr="007869DE">
                    <w:rPr>
                      <w:b/>
                      <w:sz w:val="23"/>
                      <w:szCs w:val="23"/>
                    </w:rPr>
                    <w:t>Yes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C8E47D1" w14:textId="77777777" w:rsidR="00687930" w:rsidRPr="007869DE" w:rsidRDefault="00687930" w:rsidP="004B7966">
                  <w:pPr>
                    <w:spacing w:before="0" w:after="0"/>
                    <w:ind w:left="0"/>
                    <w:rPr>
                      <w:b/>
                      <w:sz w:val="23"/>
                      <w:szCs w:val="23"/>
                    </w:rPr>
                  </w:pPr>
                  <w:r w:rsidRPr="007869DE">
                    <w:rPr>
                      <w:b/>
                      <w:sz w:val="23"/>
                      <w:szCs w:val="23"/>
                    </w:rPr>
                    <w:t>No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C8E47D2" w14:textId="77777777" w:rsidR="00687930" w:rsidRPr="007869DE" w:rsidRDefault="00687930" w:rsidP="004B7966">
                  <w:pPr>
                    <w:spacing w:before="0" w:after="0"/>
                    <w:ind w:left="0"/>
                    <w:rPr>
                      <w:b/>
                      <w:sz w:val="23"/>
                      <w:szCs w:val="23"/>
                    </w:rPr>
                  </w:pPr>
                  <w:r w:rsidRPr="007869DE">
                    <w:rPr>
                      <w:b/>
                      <w:sz w:val="23"/>
                      <w:szCs w:val="23"/>
                    </w:rPr>
                    <w:t>Comments</w:t>
                  </w: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7D3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DA6E58" w:rsidRPr="00B65036" w14:paraId="7C8E47DB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7D5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D6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Diabetes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D7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D8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D9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7DA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DA6E58" w:rsidRPr="00B65036" w14:paraId="7C8E47E2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7DC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DD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Epilepsy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DE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DF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E0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7E1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F32F3" w:rsidRPr="00B65036" w14:paraId="7C8E47E9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7E3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E4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Asthma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E5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E6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E7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7E8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7F0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7EA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EB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Heart Disease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EC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ED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EE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7EF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7F7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7F1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F2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High Blood Pressure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F3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F4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F5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7F6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7FE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7F8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F9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Headaches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FA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FB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7FC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7FD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805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7FF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00" w14:textId="167CFD7F" w:rsidR="00687930" w:rsidRPr="007869DE" w:rsidRDefault="006356E1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Any previous diagnosis or medical conditions (ex. cancer, syndromes) 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01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02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03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804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80C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806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07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History of: Muscle / Bone injuries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08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09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0A" w14:textId="77777777" w:rsidR="00687930" w:rsidRPr="007869DE" w:rsidRDefault="00687930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80B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813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80D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0E" w14:textId="77777777" w:rsidR="00687930" w:rsidRPr="00B65036" w:rsidRDefault="00687930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  <w:r w:rsidRPr="007869DE">
                    <w:rPr>
                      <w:sz w:val="23"/>
                      <w:szCs w:val="23"/>
                    </w:rPr>
                    <w:t xml:space="preserve">Mental Health Issues </w:t>
                  </w:r>
                  <w:r w:rsidR="00FF32F3" w:rsidRPr="00FF32F3">
                    <w:rPr>
                      <w:sz w:val="22"/>
                      <w:szCs w:val="22"/>
                    </w:rPr>
                    <w:t>(</w:t>
                  </w:r>
                  <w:r w:rsidRPr="00FF32F3">
                    <w:rPr>
                      <w:sz w:val="22"/>
                      <w:szCs w:val="22"/>
                    </w:rPr>
                    <w:t>incl</w:t>
                  </w:r>
                  <w:r w:rsidR="00FF32F3" w:rsidRPr="00FF32F3">
                    <w:rPr>
                      <w:sz w:val="22"/>
                      <w:szCs w:val="22"/>
                    </w:rPr>
                    <w:t>.</w:t>
                  </w:r>
                  <w:r w:rsidRPr="00FF32F3">
                    <w:rPr>
                      <w:sz w:val="22"/>
                      <w:szCs w:val="22"/>
                    </w:rPr>
                    <w:t xml:space="preserve"> anxiety, depression</w:t>
                  </w:r>
                  <w:r w:rsidR="00FF32F3" w:rsidRPr="00FF32F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0F" w14:textId="77777777" w:rsidR="00687930" w:rsidRPr="00B65036" w:rsidRDefault="00687930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10" w14:textId="77777777" w:rsidR="00687930" w:rsidRPr="00B65036" w:rsidRDefault="00687930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11" w14:textId="77777777" w:rsidR="00687930" w:rsidRPr="00B65036" w:rsidRDefault="00687930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812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81A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814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15" w14:textId="77777777" w:rsidR="00687930" w:rsidRPr="00B65036" w:rsidRDefault="00687930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  <w:r w:rsidRPr="007869DE">
                    <w:rPr>
                      <w:sz w:val="23"/>
                      <w:szCs w:val="23"/>
                    </w:rPr>
                    <w:t xml:space="preserve">Infectious Disease </w:t>
                  </w:r>
                  <w:r w:rsidRPr="00FF32F3">
                    <w:rPr>
                      <w:sz w:val="22"/>
                      <w:szCs w:val="22"/>
                    </w:rPr>
                    <w:t>(e.g. Hepatitis C)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16" w14:textId="77777777" w:rsidR="00687930" w:rsidRPr="00B65036" w:rsidRDefault="00687930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17" w14:textId="77777777" w:rsidR="00687930" w:rsidRPr="00B65036" w:rsidRDefault="00687930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18" w14:textId="77777777" w:rsidR="00687930" w:rsidRPr="00B65036" w:rsidRDefault="00687930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819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821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81B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1C" w14:textId="77777777" w:rsidR="00FC7B6A" w:rsidRPr="00B65036" w:rsidRDefault="00FC7B6A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  <w:r w:rsidRPr="007869DE">
                    <w:rPr>
                      <w:sz w:val="23"/>
                      <w:szCs w:val="23"/>
                    </w:rPr>
                    <w:t xml:space="preserve">Weight Loss or Gain </w:t>
                  </w:r>
                  <w:r w:rsidRPr="00FF32F3">
                    <w:rPr>
                      <w:sz w:val="22"/>
                      <w:szCs w:val="22"/>
                    </w:rPr>
                    <w:t>(unexplained)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1D" w14:textId="77777777" w:rsidR="00FC7B6A" w:rsidRPr="00B65036" w:rsidRDefault="00FC7B6A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1E" w14:textId="77777777" w:rsidR="00FC7B6A" w:rsidRPr="00B65036" w:rsidRDefault="00FC7B6A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1F" w14:textId="77777777" w:rsidR="00FC7B6A" w:rsidRPr="00B65036" w:rsidRDefault="00FC7B6A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820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828" w14:textId="77777777" w:rsidTr="00FC75E3">
              <w:trPr>
                <w:trHeight w:hRule="exact" w:val="53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822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23" w14:textId="77777777" w:rsidR="00FC7B6A" w:rsidRPr="00B65036" w:rsidRDefault="00FC7B6A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  <w:r w:rsidRPr="007869DE">
                    <w:rPr>
                      <w:sz w:val="23"/>
                      <w:szCs w:val="23"/>
                    </w:rPr>
                    <w:t xml:space="preserve">Hospitalizations </w:t>
                  </w:r>
                  <w:r w:rsidRPr="00FF32F3">
                    <w:rPr>
                      <w:sz w:val="22"/>
                      <w:szCs w:val="22"/>
                    </w:rPr>
                    <w:t>(in the past year)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24" w14:textId="77777777" w:rsidR="00FC7B6A" w:rsidRPr="00B65036" w:rsidRDefault="00FC7B6A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25" w14:textId="77777777" w:rsidR="00FC7B6A" w:rsidRPr="00B65036" w:rsidRDefault="00FC7B6A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26" w14:textId="77777777" w:rsidR="00FC7B6A" w:rsidRPr="00B65036" w:rsidRDefault="00FC7B6A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827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B6A" w:rsidRPr="00B65036" w14:paraId="7C8E482C" w14:textId="77777777" w:rsidTr="00FC75E3">
              <w:trPr>
                <w:cantSplit/>
                <w:trHeight w:hRule="exact" w:val="288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829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C8E482A" w14:textId="77777777" w:rsidR="00FC7B6A" w:rsidRPr="007869DE" w:rsidRDefault="00FC7B6A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b/>
                      <w:sz w:val="23"/>
                      <w:szCs w:val="23"/>
                    </w:rPr>
                    <w:t>Presently Describe:</w:t>
                  </w: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82B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833" w14:textId="77777777" w:rsidTr="007869DE">
              <w:trPr>
                <w:trHeight w:hRule="exact" w:val="487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82D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2E" w14:textId="77777777" w:rsidR="00FC7B6A" w:rsidRPr="007869DE" w:rsidRDefault="00FC7B6A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Birth Control Use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2F" w14:textId="77777777" w:rsidR="00FC7B6A" w:rsidRPr="00B65036" w:rsidRDefault="00FC7B6A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30" w14:textId="77777777" w:rsidR="00FC7B6A" w:rsidRPr="00B65036" w:rsidRDefault="00FC7B6A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31" w14:textId="77777777" w:rsidR="00FC7B6A" w:rsidRPr="00B65036" w:rsidRDefault="00FC7B6A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832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83B" w14:textId="77777777" w:rsidTr="00FC75E3">
              <w:trPr>
                <w:trHeight w:hRule="exact" w:val="547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834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35" w14:textId="77777777" w:rsidR="00DA6E58" w:rsidRPr="007869DE" w:rsidRDefault="00FC7B6A" w:rsidP="00FC75E3">
                  <w:pPr>
                    <w:spacing w:before="0" w:after="0"/>
                    <w:ind w:left="0" w:righ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Alcohol</w:t>
                  </w:r>
                  <w:r w:rsidR="00DA6E58" w:rsidRPr="007869DE">
                    <w:rPr>
                      <w:sz w:val="23"/>
                      <w:szCs w:val="23"/>
                    </w:rPr>
                    <w:t>/Drug</w:t>
                  </w:r>
                  <w:r w:rsidRPr="007869DE">
                    <w:rPr>
                      <w:sz w:val="23"/>
                      <w:szCs w:val="23"/>
                    </w:rPr>
                    <w:t xml:space="preserve"> Use</w:t>
                  </w:r>
                </w:p>
                <w:p w14:paraId="7C8E4836" w14:textId="77777777" w:rsidR="00687930" w:rsidRPr="00B65036" w:rsidRDefault="00FC7B6A" w:rsidP="00FC75E3">
                  <w:pPr>
                    <w:spacing w:before="0" w:after="0"/>
                    <w:ind w:left="0" w:right="0"/>
                    <w:rPr>
                      <w:sz w:val="24"/>
                      <w:szCs w:val="24"/>
                    </w:rPr>
                  </w:pPr>
                  <w:r w:rsidRPr="00DA6E58">
                    <w:rPr>
                      <w:sz w:val="20"/>
                      <w:szCs w:val="20"/>
                    </w:rPr>
                    <w:t>(</w:t>
                  </w:r>
                  <w:r w:rsidR="00DA6E58" w:rsidRPr="00DA6E58">
                    <w:rPr>
                      <w:sz w:val="20"/>
                      <w:szCs w:val="20"/>
                    </w:rPr>
                    <w:t xml:space="preserve">if yes, </w:t>
                  </w:r>
                  <w:r w:rsidR="00DA6E58">
                    <w:rPr>
                      <w:sz w:val="20"/>
                      <w:szCs w:val="20"/>
                    </w:rPr>
                    <w:t>please indicate amount/frequency</w:t>
                  </w:r>
                  <w:r w:rsidRPr="00DA6E58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37" w14:textId="77777777" w:rsidR="00687930" w:rsidRPr="00B65036" w:rsidRDefault="00687930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38" w14:textId="77777777" w:rsidR="00687930" w:rsidRPr="00B65036" w:rsidRDefault="00687930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39" w14:textId="77777777" w:rsidR="00687930" w:rsidRPr="00B65036" w:rsidRDefault="00687930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83A" w14:textId="77777777" w:rsidR="00687930" w:rsidRPr="00B65036" w:rsidRDefault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C75E3" w:rsidRPr="00B65036" w14:paraId="7C8E4842" w14:textId="77777777" w:rsidTr="007869DE">
              <w:trPr>
                <w:trHeight w:hRule="exact" w:val="523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83C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3D" w14:textId="77777777" w:rsidR="00FC7B6A" w:rsidRPr="007869DE" w:rsidRDefault="00FC7B6A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Sleeping well?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3E" w14:textId="77777777" w:rsidR="00FC7B6A" w:rsidRPr="00B65036" w:rsidRDefault="00FC7B6A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3F" w14:textId="77777777" w:rsidR="00FC7B6A" w:rsidRPr="00B65036" w:rsidRDefault="00FC7B6A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40" w14:textId="77777777" w:rsidR="00FC7B6A" w:rsidRPr="00B65036" w:rsidRDefault="00FC7B6A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841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DA6E58" w:rsidRPr="00B65036" w14:paraId="7C8E484A" w14:textId="77777777" w:rsidTr="00FC75E3">
              <w:trPr>
                <w:trHeight w:hRule="exact" w:val="547"/>
              </w:trPr>
              <w:tc>
                <w:tcPr>
                  <w:tcW w:w="161" w:type="dxa"/>
                  <w:tcBorders>
                    <w:right w:val="single" w:sz="4" w:space="0" w:color="auto"/>
                  </w:tcBorders>
                  <w:vAlign w:val="center"/>
                </w:tcPr>
                <w:p w14:paraId="7C8E4843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44" w14:textId="77777777" w:rsidR="00DA6E58" w:rsidRPr="007869DE" w:rsidRDefault="00DA6E58" w:rsidP="00FC75E3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Do you s</w:t>
                  </w:r>
                  <w:r w:rsidR="00FC7B6A" w:rsidRPr="007869DE">
                    <w:rPr>
                      <w:sz w:val="23"/>
                      <w:szCs w:val="23"/>
                    </w:rPr>
                    <w:t>moke?</w:t>
                  </w:r>
                </w:p>
                <w:p w14:paraId="7C8E4845" w14:textId="77777777" w:rsidR="00FC7B6A" w:rsidRPr="00B65036" w:rsidRDefault="00DA6E58" w:rsidP="00FC75E3">
                  <w:pPr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  <w:r w:rsidRPr="00DA6E58">
                    <w:rPr>
                      <w:sz w:val="20"/>
                      <w:szCs w:val="20"/>
                    </w:rPr>
                    <w:t>(if yes, please in</w:t>
                  </w:r>
                  <w:r w:rsidR="00FC7B6A" w:rsidRPr="00DA6E58">
                    <w:rPr>
                      <w:sz w:val="20"/>
                      <w:szCs w:val="20"/>
                    </w:rPr>
                    <w:t>c</w:t>
                  </w:r>
                  <w:r w:rsidRPr="00DA6E58">
                    <w:rPr>
                      <w:sz w:val="20"/>
                      <w:szCs w:val="20"/>
                    </w:rPr>
                    <w:t>l.</w:t>
                  </w:r>
                  <w:r w:rsidR="00FC7B6A" w:rsidRPr="00DA6E58">
                    <w:rPr>
                      <w:sz w:val="20"/>
                      <w:szCs w:val="20"/>
                    </w:rPr>
                    <w:t xml:space="preserve"> how </w:t>
                  </w:r>
                  <w:r w:rsidRPr="00DA6E58">
                    <w:rPr>
                      <w:sz w:val="20"/>
                      <w:szCs w:val="20"/>
                    </w:rPr>
                    <w:t>often</w:t>
                  </w:r>
                  <w:r w:rsidR="00FC7B6A" w:rsidRPr="00DA6E58">
                    <w:rPr>
                      <w:sz w:val="20"/>
                      <w:szCs w:val="20"/>
                    </w:rPr>
                    <w:t xml:space="preserve">, </w:t>
                  </w:r>
                  <w:r w:rsidRPr="00DA6E58">
                    <w:rPr>
                      <w:sz w:val="20"/>
                      <w:szCs w:val="20"/>
                    </w:rPr>
                    <w:t>since when</w:t>
                  </w:r>
                  <w:r w:rsidR="00FC7B6A" w:rsidRPr="00DA6E58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46" w14:textId="77777777" w:rsidR="00FC7B6A" w:rsidRPr="00B65036" w:rsidRDefault="00FC7B6A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47" w14:textId="77777777" w:rsidR="00FC7B6A" w:rsidRPr="00B65036" w:rsidRDefault="00FC7B6A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4848" w14:textId="77777777" w:rsidR="00FC7B6A" w:rsidRPr="00B65036" w:rsidRDefault="00FC7B6A" w:rsidP="00FC75E3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</w:tcBorders>
                  <w:vAlign w:val="center"/>
                </w:tcPr>
                <w:p w14:paraId="7C8E4849" w14:textId="77777777" w:rsidR="00FC7B6A" w:rsidRPr="00B65036" w:rsidRDefault="00FC7B6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65036" w:rsidRPr="00B65036" w14:paraId="7C8E484F" w14:textId="77777777" w:rsidTr="00B65036">
              <w:tc>
                <w:tcPr>
                  <w:tcW w:w="161" w:type="dxa"/>
                  <w:vAlign w:val="center"/>
                </w:tcPr>
                <w:p w14:paraId="7C8E484B" w14:textId="77777777" w:rsidR="00B65036" w:rsidRPr="00B65036" w:rsidRDefault="00B65036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8E484C" w14:textId="1AD6D5FB" w:rsidR="00B65036" w:rsidRPr="00E063B1" w:rsidRDefault="00B65036" w:rsidP="00B65036">
                  <w:pPr>
                    <w:ind w:left="0"/>
                    <w:rPr>
                      <w:sz w:val="23"/>
                      <w:szCs w:val="23"/>
                    </w:rPr>
                  </w:pPr>
                  <w:r w:rsidRPr="00E063B1">
                    <w:rPr>
                      <w:sz w:val="23"/>
                      <w:szCs w:val="23"/>
                    </w:rPr>
                    <w:t>Do you take any medication?  (Please list each drug by name including drugs for birth control, smoking cessation, epilepsy, blood pressure, etc</w:t>
                  </w:r>
                  <w:r w:rsidR="007869DE">
                    <w:rPr>
                      <w:sz w:val="23"/>
                      <w:szCs w:val="23"/>
                    </w:rPr>
                    <w:t>.</w:t>
                  </w:r>
                  <w:r w:rsidRPr="00E063B1">
                    <w:rPr>
                      <w:sz w:val="23"/>
                      <w:szCs w:val="23"/>
                    </w:rPr>
                    <w:t>):</w:t>
                  </w:r>
                </w:p>
                <w:p w14:paraId="7C8E484D" w14:textId="77777777" w:rsidR="00B65036" w:rsidRPr="00B65036" w:rsidRDefault="00B65036" w:rsidP="00B65036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" w:type="dxa"/>
                  <w:tcBorders>
                    <w:left w:val="nil"/>
                  </w:tcBorders>
                  <w:vAlign w:val="center"/>
                </w:tcPr>
                <w:p w14:paraId="7C8E484E" w14:textId="77777777" w:rsidR="00B65036" w:rsidRPr="00B65036" w:rsidRDefault="00B65036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C8E4850" w14:textId="77777777" w:rsidR="00895B5C" w:rsidRPr="00B65036" w:rsidRDefault="00895B5C">
            <w:pPr>
              <w:rPr>
                <w:sz w:val="24"/>
                <w:szCs w:val="24"/>
              </w:rPr>
            </w:pPr>
          </w:p>
        </w:tc>
      </w:tr>
      <w:tr w:rsidR="00687930" w14:paraId="7C8E4864" w14:textId="77777777" w:rsidTr="00D66A65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C8E4852" w14:textId="4BE3F0C8" w:rsidR="00687930" w:rsidRPr="00E063B1" w:rsidRDefault="00687930" w:rsidP="00DD7D04">
            <w:pPr>
              <w:ind w:right="0"/>
              <w:rPr>
                <w:sz w:val="23"/>
                <w:szCs w:val="23"/>
              </w:rPr>
            </w:pPr>
            <w:r w:rsidRPr="00E063B1">
              <w:rPr>
                <w:sz w:val="23"/>
                <w:szCs w:val="23"/>
              </w:rPr>
              <w:t>The information</w:t>
            </w:r>
            <w:r w:rsidR="00196185" w:rsidRPr="00E063B1">
              <w:rPr>
                <w:sz w:val="23"/>
                <w:szCs w:val="23"/>
              </w:rPr>
              <w:t xml:space="preserve"> submitted on this form</w:t>
            </w:r>
            <w:r w:rsidRPr="00E063B1">
              <w:rPr>
                <w:sz w:val="23"/>
                <w:szCs w:val="23"/>
              </w:rPr>
              <w:t xml:space="preserve"> is true to the best of my knowledge.  I understand the information </w:t>
            </w:r>
            <w:r w:rsidR="00196185" w:rsidRPr="00E063B1">
              <w:rPr>
                <w:sz w:val="23"/>
                <w:szCs w:val="23"/>
              </w:rPr>
              <w:t>contained</w:t>
            </w:r>
            <w:r w:rsidRPr="00E063B1">
              <w:rPr>
                <w:sz w:val="23"/>
                <w:szCs w:val="23"/>
              </w:rPr>
              <w:t xml:space="preserve"> herein is </w:t>
            </w:r>
            <w:r w:rsidRPr="00E063B1">
              <w:rPr>
                <w:b/>
                <w:sz w:val="23"/>
                <w:szCs w:val="23"/>
              </w:rPr>
              <w:t>confidential</w:t>
            </w:r>
            <w:r w:rsidRPr="00E063B1">
              <w:rPr>
                <w:sz w:val="23"/>
                <w:szCs w:val="23"/>
              </w:rPr>
              <w:t xml:space="preserve">.  It is intended for use by the </w:t>
            </w:r>
            <w:sdt>
              <w:sdtPr>
                <w:rPr>
                  <w:sz w:val="23"/>
                  <w:szCs w:val="23"/>
                </w:rPr>
                <w:alias w:val="Name of Practice"/>
                <w:tag w:val=""/>
                <w:id w:val="-269167442"/>
                <w:placeholder>
                  <w:docPart w:val="13E9BC7B7B164FB08E965002D312C55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356E1">
                  <w:rPr>
                    <w:sz w:val="23"/>
                    <w:szCs w:val="23"/>
                  </w:rPr>
                  <w:t>Seneca Medical Centre</w:t>
                </w:r>
              </w:sdtContent>
            </w:sdt>
            <w:r w:rsidRPr="00E063B1">
              <w:rPr>
                <w:sz w:val="23"/>
                <w:szCs w:val="23"/>
              </w:rPr>
              <w:t xml:space="preserve"> staff only in the event that I require their services.  I further understand that this information will </w:t>
            </w:r>
            <w:r w:rsidRPr="00E063B1">
              <w:rPr>
                <w:b/>
                <w:sz w:val="23"/>
                <w:szCs w:val="23"/>
              </w:rPr>
              <w:t>NOT</w:t>
            </w:r>
            <w:r w:rsidRPr="00E063B1">
              <w:rPr>
                <w:sz w:val="23"/>
                <w:szCs w:val="23"/>
              </w:rPr>
              <w:t xml:space="preserve"> be released to anyone outside the </w:t>
            </w:r>
            <w:r w:rsidR="006356E1">
              <w:rPr>
                <w:sz w:val="23"/>
                <w:szCs w:val="23"/>
              </w:rPr>
              <w:t>Medical</w:t>
            </w:r>
            <w:r w:rsidRPr="00E063B1">
              <w:rPr>
                <w:sz w:val="23"/>
                <w:szCs w:val="23"/>
              </w:rPr>
              <w:t xml:space="preserve"> Centre without my written permission.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6"/>
              <w:gridCol w:w="6859"/>
              <w:gridCol w:w="447"/>
              <w:gridCol w:w="3301"/>
              <w:gridCol w:w="230"/>
            </w:tblGrid>
            <w:tr w:rsidR="00687930" w:rsidRPr="00B65036" w14:paraId="7C8E4858" w14:textId="77777777" w:rsidTr="00FC75E3">
              <w:tc>
                <w:tcPr>
                  <w:tcW w:w="187" w:type="dxa"/>
                  <w:vAlign w:val="center"/>
                </w:tcPr>
                <w:p w14:paraId="7C8E4853" w14:textId="77777777" w:rsidR="00687930" w:rsidRPr="00B65036" w:rsidRDefault="00687930" w:rsidP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62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C8E4854" w14:textId="77777777" w:rsidR="00687930" w:rsidRPr="00B65036" w:rsidRDefault="00687930" w:rsidP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14:paraId="7C8E4855" w14:textId="77777777" w:rsidR="00687930" w:rsidRPr="00B65036" w:rsidRDefault="00687930" w:rsidP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C8E4856" w14:textId="77777777" w:rsidR="00687930" w:rsidRPr="00B65036" w:rsidRDefault="00687930" w:rsidP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14:paraId="7C8E4857" w14:textId="77777777" w:rsidR="00687930" w:rsidRPr="00B65036" w:rsidRDefault="00687930" w:rsidP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687930" w:rsidRPr="00B65036" w14:paraId="7C8E485E" w14:textId="77777777" w:rsidTr="00FC75E3">
              <w:tc>
                <w:tcPr>
                  <w:tcW w:w="187" w:type="dxa"/>
                  <w:vAlign w:val="center"/>
                </w:tcPr>
                <w:p w14:paraId="7C8E4859" w14:textId="77777777" w:rsidR="00687930" w:rsidRPr="00B65036" w:rsidRDefault="00687930" w:rsidP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62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7C8E485A" w14:textId="07E1B680" w:rsidR="00687930" w:rsidRPr="007869DE" w:rsidRDefault="00E069F7" w:rsidP="00E069F7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Patient</w:t>
                  </w:r>
                  <w:r w:rsidR="00687930" w:rsidRPr="007869DE">
                    <w:rPr>
                      <w:sz w:val="23"/>
                      <w:szCs w:val="23"/>
                    </w:rPr>
                    <w:t>’s signature</w:t>
                  </w:r>
                </w:p>
              </w:tc>
              <w:tc>
                <w:tcPr>
                  <w:tcW w:w="447" w:type="dxa"/>
                  <w:vAlign w:val="center"/>
                </w:tcPr>
                <w:p w14:paraId="7C8E485B" w14:textId="77777777" w:rsidR="00687930" w:rsidRPr="007869DE" w:rsidRDefault="00687930" w:rsidP="004B7966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7C8E485C" w14:textId="77777777" w:rsidR="00687930" w:rsidRPr="007869DE" w:rsidRDefault="00687930" w:rsidP="004B7966">
                  <w:pPr>
                    <w:spacing w:before="0" w:after="0"/>
                    <w:ind w:left="0"/>
                    <w:rPr>
                      <w:sz w:val="23"/>
                      <w:szCs w:val="23"/>
                    </w:rPr>
                  </w:pPr>
                  <w:r w:rsidRPr="007869DE">
                    <w:rPr>
                      <w:sz w:val="23"/>
                      <w:szCs w:val="23"/>
                    </w:rP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14:paraId="7C8E485D" w14:textId="77777777" w:rsidR="00687930" w:rsidRPr="00B65036" w:rsidRDefault="00687930" w:rsidP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687930" w:rsidRPr="00B65036" w14:paraId="7C8E4862" w14:textId="77777777" w:rsidTr="00FC75E3">
              <w:tc>
                <w:tcPr>
                  <w:tcW w:w="187" w:type="dxa"/>
                  <w:vAlign w:val="center"/>
                </w:tcPr>
                <w:p w14:paraId="7C8E485F" w14:textId="77777777" w:rsidR="00687930" w:rsidRPr="00B65036" w:rsidRDefault="00687930" w:rsidP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11" w:type="dxa"/>
                  <w:gridSpan w:val="3"/>
                  <w:vAlign w:val="center"/>
                </w:tcPr>
                <w:p w14:paraId="7C8E4860" w14:textId="77777777" w:rsidR="00687930" w:rsidRPr="00B65036" w:rsidRDefault="00687930" w:rsidP="00687930">
                  <w:pPr>
                    <w:ind w:left="0"/>
                  </w:pPr>
                  <w:r w:rsidRPr="00B65036">
                    <w:t>Freedom of Information and Protection Privacy Act 1987.  The information on this form is collected under the legal authority of the College and Universities Act, R.S.O. 1980. C272, SS; Regulated Health professions Act 1991, S. 36(1) for the use of the Health Centre Staff.</w:t>
                  </w:r>
                </w:p>
              </w:tc>
              <w:tc>
                <w:tcPr>
                  <w:tcW w:w="230" w:type="dxa"/>
                  <w:vAlign w:val="center"/>
                </w:tcPr>
                <w:p w14:paraId="7C8E4861" w14:textId="77777777" w:rsidR="00687930" w:rsidRPr="00B65036" w:rsidRDefault="00687930" w:rsidP="00687930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C8E4863" w14:textId="77777777" w:rsidR="00687930" w:rsidRPr="00B65036" w:rsidRDefault="00687930" w:rsidP="0090249D">
            <w:pPr>
              <w:rPr>
                <w:sz w:val="24"/>
                <w:szCs w:val="24"/>
              </w:rPr>
            </w:pPr>
          </w:p>
        </w:tc>
      </w:tr>
    </w:tbl>
    <w:p w14:paraId="7C8E4865" w14:textId="102B9B4A" w:rsidR="00895B5C" w:rsidRPr="004B7966" w:rsidRDefault="008D1D36" w:rsidP="00DA6E58">
      <w:pPr>
        <w:spacing w:before="0" w:after="0"/>
        <w:rPr>
          <w:sz w:val="4"/>
          <w:szCs w:val="4"/>
        </w:rPr>
      </w:pPr>
      <w:r>
        <w:rPr>
          <w:sz w:val="4"/>
          <w:szCs w:val="4"/>
        </w:rPr>
        <w:t xml:space="preserve">                                      </w:t>
      </w:r>
    </w:p>
    <w:sectPr w:rsidR="00895B5C" w:rsidRPr="004B7966" w:rsidSect="00297B7F">
      <w:footerReference w:type="default" r:id="rId10"/>
      <w:headerReference w:type="first" r:id="rId11"/>
      <w:footerReference w:type="first" r:id="rId12"/>
      <w:pgSz w:w="12240" w:h="15840"/>
      <w:pgMar w:top="864" w:right="576" w:bottom="864" w:left="57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D475B" w14:textId="77777777" w:rsidR="002B5ED4" w:rsidRDefault="002B5ED4">
      <w:pPr>
        <w:spacing w:before="0" w:after="0"/>
      </w:pPr>
      <w:r>
        <w:separator/>
      </w:r>
    </w:p>
  </w:endnote>
  <w:endnote w:type="continuationSeparator" w:id="0">
    <w:p w14:paraId="0B82CAA9" w14:textId="77777777" w:rsidR="002B5ED4" w:rsidRDefault="002B5E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E2667" w14:textId="4C4E76C4" w:rsidR="00DD7D04" w:rsidRPr="00DA24A3" w:rsidRDefault="00DD7D04" w:rsidP="00DD7D04">
    <w:pPr>
      <w:jc w:val="center"/>
      <w:rPr>
        <w:sz w:val="20"/>
        <w:szCs w:val="20"/>
      </w:rPr>
    </w:pPr>
    <w:r w:rsidRPr="00DA24A3">
      <w:rPr>
        <w:sz w:val="20"/>
        <w:szCs w:val="20"/>
      </w:rPr>
      <w:t xml:space="preserve">Seneca </w:t>
    </w:r>
    <w:r w:rsidR="006356E1">
      <w:rPr>
        <w:sz w:val="20"/>
        <w:szCs w:val="20"/>
      </w:rPr>
      <w:t>Medical</w:t>
    </w:r>
    <w:r w:rsidRPr="00DA24A3">
      <w:rPr>
        <w:sz w:val="20"/>
        <w:szCs w:val="20"/>
      </w:rPr>
      <w:t xml:space="preserve"> Centre </w:t>
    </w:r>
    <w:r w:rsidRPr="00DA24A3">
      <w:rPr>
        <w:rFonts w:ascii="PMingLiU" w:eastAsia="PMingLiU" w:hAnsi="PMingLiU" w:hint="eastAsia"/>
        <w:sz w:val="20"/>
        <w:szCs w:val="20"/>
      </w:rPr>
      <w:t>￭</w:t>
    </w:r>
    <w:r w:rsidRPr="00DA24A3">
      <w:rPr>
        <w:sz w:val="20"/>
        <w:szCs w:val="20"/>
      </w:rPr>
      <w:t xml:space="preserve"> 1750 Finch Avenue East, North York, Ontario, M2J 2X5 </w:t>
    </w:r>
    <w:r w:rsidRPr="00DA24A3">
      <w:rPr>
        <w:rFonts w:ascii="PMingLiU" w:eastAsia="PMingLiU" w:hAnsi="PMingLiU" w:hint="eastAsia"/>
        <w:sz w:val="20"/>
        <w:szCs w:val="20"/>
      </w:rPr>
      <w:t>￭</w:t>
    </w:r>
    <w:r w:rsidR="006356E1">
      <w:rPr>
        <w:sz w:val="20"/>
        <w:szCs w:val="20"/>
      </w:rPr>
      <w:t xml:space="preserve"> </w:t>
    </w:r>
    <w:r w:rsidRPr="00DA24A3">
      <w:rPr>
        <w:sz w:val="20"/>
        <w:szCs w:val="20"/>
      </w:rPr>
      <w:t xml:space="preserve">P: (416) 491-5050 x22965 </w:t>
    </w:r>
    <w:r w:rsidR="006356E1" w:rsidRPr="00DA24A3">
      <w:rPr>
        <w:rFonts w:ascii="PMingLiU" w:eastAsia="PMingLiU" w:hAnsi="PMingLiU" w:hint="eastAsia"/>
        <w:sz w:val="20"/>
        <w:szCs w:val="20"/>
      </w:rPr>
      <w:t>￭</w:t>
    </w:r>
    <w:r w:rsidR="006356E1">
      <w:rPr>
        <w:sz w:val="20"/>
        <w:szCs w:val="20"/>
      </w:rPr>
      <w:t xml:space="preserve"> </w:t>
    </w:r>
    <w:r w:rsidRPr="00DA24A3">
      <w:rPr>
        <w:sz w:val="20"/>
        <w:szCs w:val="20"/>
      </w:rPr>
      <w:t>F: (416) 493-8319</w:t>
    </w:r>
  </w:p>
  <w:p w14:paraId="04341743" w14:textId="5CBCA68E" w:rsidR="00DD7D04" w:rsidRPr="00DA24A3" w:rsidRDefault="00CC1FEB" w:rsidP="00DD7D04">
    <w:pPr>
      <w:jc w:val="right"/>
      <w:rPr>
        <w:rFonts w:ascii="PMingLiU" w:eastAsia="PMingLiU" w:hAnsi="PMingLiU"/>
        <w:sz w:val="22"/>
        <w:szCs w:val="22"/>
      </w:rPr>
    </w:pPr>
    <w:r>
      <w:t xml:space="preserve">Rev. </w:t>
    </w:r>
    <w:r w:rsidR="006356E1">
      <w:t>Dec. 13</w:t>
    </w:r>
    <w:r w:rsidR="00DD7D04">
      <w:t>/1</w:t>
    </w:r>
    <w: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486F" w14:textId="77777777" w:rsidR="007D704A" w:rsidRPr="007D704A" w:rsidRDefault="007D704A" w:rsidP="007D704A">
    <w:pPr>
      <w:pStyle w:val="Footer"/>
      <w:jc w:val="center"/>
      <w:rPr>
        <w:sz w:val="24"/>
        <w:szCs w:val="24"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E4870" wp14:editId="7C8E4871">
              <wp:simplePos x="0" y="0"/>
              <wp:positionH relativeFrom="column">
                <wp:posOffset>5996305</wp:posOffset>
              </wp:positionH>
              <wp:positionV relativeFrom="paragraph">
                <wp:posOffset>100330</wp:posOffset>
              </wp:positionV>
              <wp:extent cx="942975" cy="0"/>
              <wp:effectExtent l="0" t="95250" r="0" b="11430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975" cy="0"/>
                      </a:xfrm>
                      <a:prstGeom prst="straightConnector1">
                        <a:avLst/>
                      </a:prstGeom>
                      <a:ln w="25400">
                        <a:tailEnd type="triangle" w="lg" len="lg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46A4FA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472.15pt;margin-top:7.9pt;width:7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" strokecolor="#5b9bd5 [3204]" strokeweight="2pt">
              <v:stroke endarrow="block" endarrowwidth="wide" endarrowlength="long" joinstyle="miter"/>
            </v:shape>
          </w:pict>
        </mc:Fallback>
      </mc:AlternateContent>
    </w: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8E4872" wp14:editId="7C8E4873">
              <wp:simplePos x="0" y="0"/>
              <wp:positionH relativeFrom="column">
                <wp:posOffset>4425315</wp:posOffset>
              </wp:positionH>
              <wp:positionV relativeFrom="paragraph">
                <wp:posOffset>100330</wp:posOffset>
              </wp:positionV>
              <wp:extent cx="942975" cy="0"/>
              <wp:effectExtent l="0" t="95250" r="0" b="11430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975" cy="0"/>
                      </a:xfrm>
                      <a:prstGeom prst="straightConnector1">
                        <a:avLst/>
                      </a:prstGeom>
                      <a:ln w="25400">
                        <a:tailEnd type="triangle" w="lg" len="lg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9A8F07F" id="Straight Arrow Connector 5" o:spid="_x0000_s1026" type="#_x0000_t32" style="position:absolute;margin-left:348.45pt;margin-top:7.9pt;width:7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" strokecolor="#5b9bd5 [3204]" strokeweight="2pt">
              <v:stroke endarrow="block" endarrowwidth="wide" endarrowlength="long" joinstyle="miter"/>
            </v:shape>
          </w:pict>
        </mc:Fallback>
      </mc:AlternateContent>
    </w:r>
    <w:r w:rsidRPr="007D704A">
      <w:rPr>
        <w:sz w:val="24"/>
        <w:szCs w:val="24"/>
      </w:rPr>
      <w:t>Please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FEDBA" w14:textId="77777777" w:rsidR="002B5ED4" w:rsidRDefault="002B5ED4">
      <w:pPr>
        <w:spacing w:before="0" w:after="0"/>
      </w:pPr>
      <w:r>
        <w:separator/>
      </w:r>
    </w:p>
  </w:footnote>
  <w:footnote w:type="continuationSeparator" w:id="0">
    <w:p w14:paraId="04E512E8" w14:textId="77777777" w:rsidR="002B5ED4" w:rsidRDefault="002B5E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E8CB" w14:textId="0D2D6654" w:rsidR="00DD7D04" w:rsidRPr="0042028F" w:rsidRDefault="002B5ED4" w:rsidP="00DD7D04">
    <w:pPr>
      <w:pStyle w:val="Heading2"/>
      <w:rPr>
        <w:b/>
        <w:sz w:val="56"/>
        <w:szCs w:val="56"/>
      </w:rPr>
    </w:pPr>
    <w:sdt>
      <w:sdtPr>
        <w:rPr>
          <w:b/>
          <w:sz w:val="56"/>
          <w:szCs w:val="56"/>
        </w:rPr>
        <w:alias w:val="Name of Practice"/>
        <w:tag w:val=""/>
        <w:id w:val="877120021"/>
        <w:placeholder>
          <w:docPart w:val="269BB4B4768142D59F66C203199B7DE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D7D04" w:rsidRPr="0042028F">
          <w:rPr>
            <w:b/>
            <w:sz w:val="56"/>
            <w:szCs w:val="56"/>
          </w:rPr>
          <w:t xml:space="preserve">Seneca </w:t>
        </w:r>
        <w:r w:rsidR="006356E1">
          <w:rPr>
            <w:b/>
            <w:sz w:val="56"/>
            <w:szCs w:val="56"/>
          </w:rPr>
          <w:t>Medical</w:t>
        </w:r>
        <w:r w:rsidR="00DD7D04" w:rsidRPr="0042028F">
          <w:rPr>
            <w:b/>
            <w:sz w:val="56"/>
            <w:szCs w:val="56"/>
          </w:rPr>
          <w:t xml:space="preserve"> Centre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D"/>
    <w:rsid w:val="00070671"/>
    <w:rsid w:val="00090594"/>
    <w:rsid w:val="00096E8E"/>
    <w:rsid w:val="000E42EF"/>
    <w:rsid w:val="0013600F"/>
    <w:rsid w:val="001921EE"/>
    <w:rsid w:val="00196185"/>
    <w:rsid w:val="001C355D"/>
    <w:rsid w:val="00234C32"/>
    <w:rsid w:val="00264671"/>
    <w:rsid w:val="00297B7F"/>
    <w:rsid w:val="002B5ED4"/>
    <w:rsid w:val="00302FFA"/>
    <w:rsid w:val="00305284"/>
    <w:rsid w:val="00335B29"/>
    <w:rsid w:val="0042028F"/>
    <w:rsid w:val="0042118F"/>
    <w:rsid w:val="00432EA3"/>
    <w:rsid w:val="00442B83"/>
    <w:rsid w:val="00445592"/>
    <w:rsid w:val="0049702C"/>
    <w:rsid w:val="004B7966"/>
    <w:rsid w:val="004D1F61"/>
    <w:rsid w:val="00526C0C"/>
    <w:rsid w:val="006356E1"/>
    <w:rsid w:val="00684B3B"/>
    <w:rsid w:val="00687930"/>
    <w:rsid w:val="006C4A7C"/>
    <w:rsid w:val="006D6E07"/>
    <w:rsid w:val="0071201E"/>
    <w:rsid w:val="0075642B"/>
    <w:rsid w:val="007869DE"/>
    <w:rsid w:val="007D704A"/>
    <w:rsid w:val="007E1730"/>
    <w:rsid w:val="007E27A3"/>
    <w:rsid w:val="00891EBF"/>
    <w:rsid w:val="00895B5C"/>
    <w:rsid w:val="008B6165"/>
    <w:rsid w:val="008D1D36"/>
    <w:rsid w:val="008D3FCC"/>
    <w:rsid w:val="0090249D"/>
    <w:rsid w:val="009158C2"/>
    <w:rsid w:val="00943B0F"/>
    <w:rsid w:val="00974A06"/>
    <w:rsid w:val="0098705A"/>
    <w:rsid w:val="009C799C"/>
    <w:rsid w:val="00A00CE2"/>
    <w:rsid w:val="00A539C7"/>
    <w:rsid w:val="00A723F5"/>
    <w:rsid w:val="00A91566"/>
    <w:rsid w:val="00B23F75"/>
    <w:rsid w:val="00B65036"/>
    <w:rsid w:val="00C343E5"/>
    <w:rsid w:val="00C5599A"/>
    <w:rsid w:val="00CA6D41"/>
    <w:rsid w:val="00CB5005"/>
    <w:rsid w:val="00CC1FEB"/>
    <w:rsid w:val="00CC558D"/>
    <w:rsid w:val="00D35AE7"/>
    <w:rsid w:val="00D66A65"/>
    <w:rsid w:val="00D8158A"/>
    <w:rsid w:val="00D858A7"/>
    <w:rsid w:val="00DA6E58"/>
    <w:rsid w:val="00DD6287"/>
    <w:rsid w:val="00DD7D04"/>
    <w:rsid w:val="00E063B1"/>
    <w:rsid w:val="00E069F7"/>
    <w:rsid w:val="00E11C03"/>
    <w:rsid w:val="00E97A37"/>
    <w:rsid w:val="00EA0257"/>
    <w:rsid w:val="00EC7415"/>
    <w:rsid w:val="00ED506C"/>
    <w:rsid w:val="00F16CE4"/>
    <w:rsid w:val="00FC75E3"/>
    <w:rsid w:val="00FC7B6A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E4784"/>
  <w15:chartTrackingRefBased/>
  <w15:docId w15:val="{AF335E67-5DD2-46E1-8471-15605481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0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704A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70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70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wong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E9BC7B7B164FB08E965002D312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0C02-3907-4032-AECA-21B38E624F70}"/>
      </w:docPartPr>
      <w:docPartBody>
        <w:p w:rsidR="00882452" w:rsidRDefault="00170F32" w:rsidP="00170F32">
          <w:pPr>
            <w:pStyle w:val="13E9BC7B7B164FB08E965002D312C555"/>
          </w:pPr>
          <w:r>
            <w:t>[Name of Practice]</w:t>
          </w:r>
        </w:p>
      </w:docPartBody>
    </w:docPart>
    <w:docPart>
      <w:docPartPr>
        <w:name w:val="269BB4B4768142D59F66C203199B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82F3-6116-4AD8-AD41-271C7472E433}"/>
      </w:docPartPr>
      <w:docPartBody>
        <w:p w:rsidR="00C225D9" w:rsidRDefault="00D742E2" w:rsidP="00D742E2">
          <w:pPr>
            <w:pStyle w:val="269BB4B4768142D59F66C203199B7DEB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32"/>
    <w:rsid w:val="00170F32"/>
    <w:rsid w:val="00874683"/>
    <w:rsid w:val="00882452"/>
    <w:rsid w:val="00975765"/>
    <w:rsid w:val="00A56BED"/>
    <w:rsid w:val="00B9498C"/>
    <w:rsid w:val="00C225D9"/>
    <w:rsid w:val="00D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2E2"/>
    <w:rPr>
      <w:color w:val="808080"/>
    </w:rPr>
  </w:style>
  <w:style w:type="paragraph" w:customStyle="1" w:styleId="ABB4D11D3A8F40328BB94F9F81877FA2">
    <w:name w:val="ABB4D11D3A8F40328BB94F9F81877FA2"/>
  </w:style>
  <w:style w:type="paragraph" w:customStyle="1" w:styleId="32F3FBDF00A44E2488F531676303CAA7">
    <w:name w:val="32F3FBDF00A44E2488F531676303CAA7"/>
  </w:style>
  <w:style w:type="paragraph" w:customStyle="1" w:styleId="71940BAB354A4EFA9D0B6238AB95898E">
    <w:name w:val="71940BAB354A4EFA9D0B6238AB95898E"/>
  </w:style>
  <w:style w:type="paragraph" w:customStyle="1" w:styleId="77619295C4D54FA5B0047CC80F4EBF1E">
    <w:name w:val="77619295C4D54FA5B0047CC80F4EBF1E"/>
  </w:style>
  <w:style w:type="paragraph" w:customStyle="1" w:styleId="7A0BE926F21444C79F7167A17EB8E6B4">
    <w:name w:val="7A0BE926F21444C79F7167A17EB8E6B4"/>
  </w:style>
  <w:style w:type="paragraph" w:customStyle="1" w:styleId="FE498DA33FD24CA4BC90020580C46D3A">
    <w:name w:val="FE498DA33FD24CA4BC90020580C46D3A"/>
  </w:style>
  <w:style w:type="paragraph" w:customStyle="1" w:styleId="BBFA5A18521A4ADDA0A54EEC5396879E">
    <w:name w:val="BBFA5A18521A4ADDA0A54EEC5396879E"/>
  </w:style>
  <w:style w:type="paragraph" w:customStyle="1" w:styleId="E87FCA590D394EDC91FDCC2BC710C19E">
    <w:name w:val="E87FCA590D394EDC91FDCC2BC710C19E"/>
  </w:style>
  <w:style w:type="paragraph" w:customStyle="1" w:styleId="E3F66F3BFEAF44558E4A73769FC0222A">
    <w:name w:val="E3F66F3BFEAF44558E4A73769FC0222A"/>
  </w:style>
  <w:style w:type="paragraph" w:customStyle="1" w:styleId="277CD7579B0E46D28EC9FBCE3C48C1CA">
    <w:name w:val="277CD7579B0E46D28EC9FBCE3C48C1CA"/>
  </w:style>
  <w:style w:type="paragraph" w:customStyle="1" w:styleId="6EB7B94FD81E40FEA4AD25B4B05C98CA">
    <w:name w:val="6EB7B94FD81E40FEA4AD25B4B05C98CA"/>
  </w:style>
  <w:style w:type="paragraph" w:customStyle="1" w:styleId="80B25A3D76DB480581CFD4CB8C41912F">
    <w:name w:val="80B25A3D76DB480581CFD4CB8C41912F"/>
  </w:style>
  <w:style w:type="paragraph" w:customStyle="1" w:styleId="C0B92D07AEA54652843EF957CBDA99E8">
    <w:name w:val="C0B92D07AEA54652843EF957CBDA99E8"/>
  </w:style>
  <w:style w:type="paragraph" w:customStyle="1" w:styleId="16F2ABEE8D3D40819329E3A49B318ABD">
    <w:name w:val="16F2ABEE8D3D40819329E3A49B318ABD"/>
  </w:style>
  <w:style w:type="paragraph" w:customStyle="1" w:styleId="E4ABF76609874541B264E5B67676FD63">
    <w:name w:val="E4ABF76609874541B264E5B67676FD63"/>
  </w:style>
  <w:style w:type="paragraph" w:customStyle="1" w:styleId="1EDFCD641D2643A9B2ABE57DCA74B74A">
    <w:name w:val="1EDFCD641D2643A9B2ABE57DCA74B74A"/>
  </w:style>
  <w:style w:type="paragraph" w:customStyle="1" w:styleId="6930D0CEB1204C0AA6EAD3E72B4FDAB3">
    <w:name w:val="6930D0CEB1204C0AA6EAD3E72B4FDAB3"/>
  </w:style>
  <w:style w:type="paragraph" w:customStyle="1" w:styleId="CF9BCD95135A47ABB6368A81A23E12B3">
    <w:name w:val="CF9BCD95135A47ABB6368A81A23E12B3"/>
  </w:style>
  <w:style w:type="paragraph" w:customStyle="1" w:styleId="CCA584BF5FFE48E0AB11C927E1EF3A13">
    <w:name w:val="CCA584BF5FFE48E0AB11C927E1EF3A13"/>
  </w:style>
  <w:style w:type="paragraph" w:customStyle="1" w:styleId="4CE477DABBEE42B8A440411007410B3D">
    <w:name w:val="4CE477DABBEE42B8A440411007410B3D"/>
  </w:style>
  <w:style w:type="paragraph" w:customStyle="1" w:styleId="14AD6836A78647AEB85D21FD9559D3BC">
    <w:name w:val="14AD6836A78647AEB85D21FD9559D3BC"/>
  </w:style>
  <w:style w:type="paragraph" w:customStyle="1" w:styleId="5071A29FE6BF479685458EFFBF7DD599">
    <w:name w:val="5071A29FE6BF479685458EFFBF7DD599"/>
  </w:style>
  <w:style w:type="paragraph" w:customStyle="1" w:styleId="A632F402989448FAB1740A08463D34F4">
    <w:name w:val="A632F402989448FAB1740A08463D34F4"/>
  </w:style>
  <w:style w:type="paragraph" w:customStyle="1" w:styleId="12BFEF08FEFD438488019D88BAFB326D">
    <w:name w:val="12BFEF08FEFD438488019D88BAFB326D"/>
  </w:style>
  <w:style w:type="paragraph" w:customStyle="1" w:styleId="DE58D31509E64C70B65D0803E3321058">
    <w:name w:val="DE58D31509E64C70B65D0803E3321058"/>
  </w:style>
  <w:style w:type="paragraph" w:customStyle="1" w:styleId="2B7FA50E81BB40BEA5878A26A2796777">
    <w:name w:val="2B7FA50E81BB40BEA5878A26A2796777"/>
  </w:style>
  <w:style w:type="paragraph" w:customStyle="1" w:styleId="D4D0F512940C46B69A28C95CC3A3E256">
    <w:name w:val="D4D0F512940C46B69A28C95CC3A3E256"/>
  </w:style>
  <w:style w:type="paragraph" w:customStyle="1" w:styleId="A75BF3F234184133B0925AD10C141741">
    <w:name w:val="A75BF3F234184133B0925AD10C141741"/>
  </w:style>
  <w:style w:type="paragraph" w:customStyle="1" w:styleId="26068983D0E64F9B8C4B4F3CAB1FAC92">
    <w:name w:val="26068983D0E64F9B8C4B4F3CAB1FAC92"/>
  </w:style>
  <w:style w:type="paragraph" w:customStyle="1" w:styleId="DCD5E7C618F949759C3E49A6B4185AED">
    <w:name w:val="DCD5E7C618F949759C3E49A6B4185AED"/>
  </w:style>
  <w:style w:type="paragraph" w:customStyle="1" w:styleId="01DC16E7FF3D40FE87DF96D7696C2F0A">
    <w:name w:val="01DC16E7FF3D40FE87DF96D7696C2F0A"/>
    <w:rsid w:val="00170F32"/>
  </w:style>
  <w:style w:type="paragraph" w:customStyle="1" w:styleId="8749C829442E4C4C99A2AC7DBDF634BD">
    <w:name w:val="8749C829442E4C4C99A2AC7DBDF634BD"/>
    <w:rsid w:val="00170F32"/>
  </w:style>
  <w:style w:type="paragraph" w:customStyle="1" w:styleId="56A607277B3448549A2BA73BD782C8B6">
    <w:name w:val="56A607277B3448549A2BA73BD782C8B6"/>
    <w:rsid w:val="00170F32"/>
  </w:style>
  <w:style w:type="paragraph" w:customStyle="1" w:styleId="52B69F1E948948FF8AD08ED1CFF6EBB4">
    <w:name w:val="52B69F1E948948FF8AD08ED1CFF6EBB4"/>
    <w:rsid w:val="00170F32"/>
  </w:style>
  <w:style w:type="paragraph" w:customStyle="1" w:styleId="8EF587F755DD455BACDBCEA4F2C6C8C4">
    <w:name w:val="8EF587F755DD455BACDBCEA4F2C6C8C4"/>
    <w:rsid w:val="00170F32"/>
  </w:style>
  <w:style w:type="paragraph" w:customStyle="1" w:styleId="6867F9F6C39540EA9644AC7331B15BEB">
    <w:name w:val="6867F9F6C39540EA9644AC7331B15BEB"/>
    <w:rsid w:val="00170F32"/>
  </w:style>
  <w:style w:type="paragraph" w:customStyle="1" w:styleId="6A15BD3D24224CE48DA793F4C812A5E2">
    <w:name w:val="6A15BD3D24224CE48DA793F4C812A5E2"/>
    <w:rsid w:val="00170F32"/>
  </w:style>
  <w:style w:type="paragraph" w:customStyle="1" w:styleId="1674F71ACC5D4423884E263214314E2E">
    <w:name w:val="1674F71ACC5D4423884E263214314E2E"/>
    <w:rsid w:val="00170F32"/>
  </w:style>
  <w:style w:type="paragraph" w:customStyle="1" w:styleId="EBDFED97454B4507BE122DB986DD1626">
    <w:name w:val="EBDFED97454B4507BE122DB986DD1626"/>
    <w:rsid w:val="00170F32"/>
  </w:style>
  <w:style w:type="paragraph" w:customStyle="1" w:styleId="96A6E14EEF984454BC142621F073FAC0">
    <w:name w:val="96A6E14EEF984454BC142621F073FAC0"/>
    <w:rsid w:val="00170F32"/>
  </w:style>
  <w:style w:type="paragraph" w:customStyle="1" w:styleId="F99088AD5AC84548AD84E5C16200D02D">
    <w:name w:val="F99088AD5AC84548AD84E5C16200D02D"/>
    <w:rsid w:val="00170F32"/>
  </w:style>
  <w:style w:type="paragraph" w:customStyle="1" w:styleId="9677F2F9A93E49E9BB759A347C5D0FF0">
    <w:name w:val="9677F2F9A93E49E9BB759A347C5D0FF0"/>
    <w:rsid w:val="00170F32"/>
  </w:style>
  <w:style w:type="paragraph" w:customStyle="1" w:styleId="4AAA97E0609649DF801FCCDB5E2FED04">
    <w:name w:val="4AAA97E0609649DF801FCCDB5E2FED04"/>
    <w:rsid w:val="00170F32"/>
  </w:style>
  <w:style w:type="paragraph" w:customStyle="1" w:styleId="52D15B7365A94120A16BD624B5D4CEE3">
    <w:name w:val="52D15B7365A94120A16BD624B5D4CEE3"/>
    <w:rsid w:val="00170F32"/>
  </w:style>
  <w:style w:type="paragraph" w:customStyle="1" w:styleId="3DFA3B6EC8444D69A118B342951F187E">
    <w:name w:val="3DFA3B6EC8444D69A118B342951F187E"/>
    <w:rsid w:val="00170F32"/>
  </w:style>
  <w:style w:type="paragraph" w:customStyle="1" w:styleId="EEA4DA400F2D45C89B173CBFE0D1509C">
    <w:name w:val="EEA4DA400F2D45C89B173CBFE0D1509C"/>
    <w:rsid w:val="00170F32"/>
  </w:style>
  <w:style w:type="paragraph" w:customStyle="1" w:styleId="95FF8B3E2B5F432BB1F30F6DE397749F">
    <w:name w:val="95FF8B3E2B5F432BB1F30F6DE397749F"/>
    <w:rsid w:val="00170F32"/>
  </w:style>
  <w:style w:type="paragraph" w:customStyle="1" w:styleId="8181B7115B114A2F90BF6E5AFD20183C">
    <w:name w:val="8181B7115B114A2F90BF6E5AFD20183C"/>
    <w:rsid w:val="00170F32"/>
  </w:style>
  <w:style w:type="paragraph" w:customStyle="1" w:styleId="9F9E01150E5642368748C5277F056F7F">
    <w:name w:val="9F9E01150E5642368748C5277F056F7F"/>
    <w:rsid w:val="00170F32"/>
  </w:style>
  <w:style w:type="paragraph" w:customStyle="1" w:styleId="B354F50177F14145B6BAC5E1EFF02FC4">
    <w:name w:val="B354F50177F14145B6BAC5E1EFF02FC4"/>
    <w:rsid w:val="00170F32"/>
  </w:style>
  <w:style w:type="paragraph" w:customStyle="1" w:styleId="F42A4DED0A2F48FCA324C5B868A6D480">
    <w:name w:val="F42A4DED0A2F48FCA324C5B868A6D480"/>
    <w:rsid w:val="00170F32"/>
  </w:style>
  <w:style w:type="paragraph" w:customStyle="1" w:styleId="06D0AE277AB041DFB5E1B1B5198D62B9">
    <w:name w:val="06D0AE277AB041DFB5E1B1B5198D62B9"/>
    <w:rsid w:val="00170F32"/>
  </w:style>
  <w:style w:type="paragraph" w:customStyle="1" w:styleId="7C4AE18AEC314E50AB9E3BE3B0ECB03E">
    <w:name w:val="7C4AE18AEC314E50AB9E3BE3B0ECB03E"/>
    <w:rsid w:val="00170F32"/>
  </w:style>
  <w:style w:type="paragraph" w:customStyle="1" w:styleId="EE17B13D3A4E4D9FA083C60776FA9AEC">
    <w:name w:val="EE17B13D3A4E4D9FA083C60776FA9AEC"/>
    <w:rsid w:val="00170F32"/>
  </w:style>
  <w:style w:type="paragraph" w:customStyle="1" w:styleId="F0B0ABF3E45C47A18D45316635F4585F">
    <w:name w:val="F0B0ABF3E45C47A18D45316635F4585F"/>
    <w:rsid w:val="00170F32"/>
  </w:style>
  <w:style w:type="paragraph" w:customStyle="1" w:styleId="75B34EEDA832485C8440868C0E3AE48D">
    <w:name w:val="75B34EEDA832485C8440868C0E3AE48D"/>
    <w:rsid w:val="00170F32"/>
  </w:style>
  <w:style w:type="paragraph" w:customStyle="1" w:styleId="283FD9E749564852ABBBF32C44CC5006">
    <w:name w:val="283FD9E749564852ABBBF32C44CC5006"/>
    <w:rsid w:val="00170F32"/>
  </w:style>
  <w:style w:type="paragraph" w:customStyle="1" w:styleId="D83963CDA71C460194521C6EB944FF50">
    <w:name w:val="D83963CDA71C460194521C6EB944FF50"/>
    <w:rsid w:val="00170F32"/>
  </w:style>
  <w:style w:type="paragraph" w:customStyle="1" w:styleId="FE277513FFAD40EEB7E56654D51A164E">
    <w:name w:val="FE277513FFAD40EEB7E56654D51A164E"/>
    <w:rsid w:val="00170F32"/>
  </w:style>
  <w:style w:type="paragraph" w:customStyle="1" w:styleId="7E7FAE1C1DC54EDEA8E6E20CE16B7615">
    <w:name w:val="7E7FAE1C1DC54EDEA8E6E20CE16B7615"/>
    <w:rsid w:val="00170F32"/>
  </w:style>
  <w:style w:type="paragraph" w:customStyle="1" w:styleId="CF1F8A22C5B44FCFABE11BC0F9504444">
    <w:name w:val="CF1F8A22C5B44FCFABE11BC0F9504444"/>
    <w:rsid w:val="00170F32"/>
  </w:style>
  <w:style w:type="paragraph" w:customStyle="1" w:styleId="9F688648512C465C867E141416468806">
    <w:name w:val="9F688648512C465C867E141416468806"/>
    <w:rsid w:val="00170F32"/>
  </w:style>
  <w:style w:type="paragraph" w:customStyle="1" w:styleId="13E9BC7B7B164FB08E965002D312C555">
    <w:name w:val="13E9BC7B7B164FB08E965002D312C555"/>
    <w:rsid w:val="00170F32"/>
  </w:style>
  <w:style w:type="paragraph" w:customStyle="1" w:styleId="232CAB4723274E4FA64A97D5F670F9E6">
    <w:name w:val="232CAB4723274E4FA64A97D5F670F9E6"/>
    <w:rsid w:val="00170F32"/>
  </w:style>
  <w:style w:type="paragraph" w:customStyle="1" w:styleId="4D464463620542438633A0D76BE1EA26">
    <w:name w:val="4D464463620542438633A0D76BE1EA26"/>
    <w:rsid w:val="00D742E2"/>
  </w:style>
  <w:style w:type="paragraph" w:customStyle="1" w:styleId="269BB4B4768142D59F66C203199B7DEB">
    <w:name w:val="269BB4B4768142D59F66C203199B7DEB"/>
    <w:rsid w:val="00D742E2"/>
  </w:style>
  <w:style w:type="paragraph" w:customStyle="1" w:styleId="747174B0D13D499BB67412F7985DB0DA">
    <w:name w:val="747174B0D13D499BB67412F7985DB0DA"/>
    <w:rsid w:val="00D74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04F8CCA607D4CA2F71BEDEC5B1CD1" ma:contentTypeVersion="7" ma:contentTypeDescription="Create a new document." ma:contentTypeScope="" ma:versionID="f743f2b3c50aa7e1bafbc7e7e12af409">
  <xsd:schema xmlns:xsd="http://www.w3.org/2001/XMLSchema" xmlns:xs="http://www.w3.org/2001/XMLSchema" xmlns:p="http://schemas.microsoft.com/office/2006/metadata/properties" xmlns:ns2="ea74d867-bcc1-4d82-9870-c0d8968dd152" xmlns:ns3="b56c5bff-7926-460b-9070-a167f8a383d9" targetNamespace="http://schemas.microsoft.com/office/2006/metadata/properties" ma:root="true" ma:fieldsID="b63ad7c7a9a4a8a2265e6dd158ac6ea6" ns2:_="" ns3:_="">
    <xsd:import namespace="ea74d867-bcc1-4d82-9870-c0d8968dd152"/>
    <xsd:import namespace="b56c5bff-7926-460b-9070-a167f8a38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d867-bcc1-4d82-9870-c0d8968d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c5bff-7926-460b-9070-a167f8a38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BF22-7E67-4D31-A224-C3E557214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8E40D-23BC-4472-8EB8-9720CF331EA8}"/>
</file>

<file path=customXml/itemProps3.xml><?xml version="1.0" encoding="utf-8"?>
<ds:datastoreItem xmlns:ds="http://schemas.openxmlformats.org/officeDocument/2006/customXml" ds:itemID="{A5CF484D-E9D4-4899-AEE8-17BCE2662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D3D2E-DB49-49A7-97EC-4D4B633A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Medical Centre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win7user</dc:creator>
  <cp:keywords/>
  <cp:lastModifiedBy>Wafaa</cp:lastModifiedBy>
  <cp:revision>2</cp:revision>
  <cp:lastPrinted>2018-08-10T18:30:00Z</cp:lastPrinted>
  <dcterms:created xsi:type="dcterms:W3CDTF">2018-12-13T19:59:00Z</dcterms:created>
  <dcterms:modified xsi:type="dcterms:W3CDTF">2018-12-13T19:59:00Z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  <property fmtid="{D5CDD505-2E9C-101B-9397-08002B2CF9AE}" pid="3" name="ContentTypeId">
    <vt:lpwstr>0x010100E2E04F8CCA607D4CA2F71BEDEC5B1CD1</vt:lpwstr>
  </property>
</Properties>
</file>